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3D" w:rsidRPr="00AB403D" w:rsidRDefault="00AB403D">
      <w:pPr>
        <w:rPr>
          <w:sz w:val="2"/>
          <w:szCs w:val="2"/>
        </w:rPr>
      </w:pP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779"/>
        <w:gridCol w:w="4182"/>
      </w:tblGrid>
      <w:tr w:rsidR="00AB403D" w:rsidTr="00483950">
        <w:tc>
          <w:tcPr>
            <w:tcW w:w="4395" w:type="dxa"/>
          </w:tcPr>
          <w:p w:rsidR="00AB403D" w:rsidRPr="00F606FF" w:rsidRDefault="00F606FF" w:rsidP="007663F8">
            <w:pPr>
              <w:jc w:val="center"/>
              <w:rPr>
                <w:b/>
                <w:u w:val="single"/>
              </w:rPr>
            </w:pPr>
            <w:r w:rsidRPr="00F606FF">
              <w:rPr>
                <w:b/>
                <w:u w:val="single"/>
              </w:rPr>
              <w:t>НА БЛАНКЕ ОРГАНИЗАЦИИ</w:t>
            </w:r>
          </w:p>
        </w:tc>
        <w:tc>
          <w:tcPr>
            <w:tcW w:w="779" w:type="dxa"/>
          </w:tcPr>
          <w:p w:rsidR="00AB403D" w:rsidRDefault="00AB403D" w:rsidP="007663F8"/>
        </w:tc>
        <w:tc>
          <w:tcPr>
            <w:tcW w:w="4182" w:type="dxa"/>
          </w:tcPr>
          <w:p w:rsidR="00245408" w:rsidRDefault="00245408" w:rsidP="00245408">
            <w:pPr>
              <w:rPr>
                <w:rFonts w:eastAsia="Calibri"/>
                <w:sz w:val="24"/>
                <w:szCs w:val="24"/>
              </w:rPr>
            </w:pPr>
          </w:p>
          <w:p w:rsidR="00245408" w:rsidRDefault="00245408" w:rsidP="00245408">
            <w:pPr>
              <w:rPr>
                <w:rFonts w:eastAsia="Calibri"/>
                <w:sz w:val="24"/>
                <w:szCs w:val="24"/>
              </w:rPr>
            </w:pPr>
          </w:p>
          <w:p w:rsidR="00245408" w:rsidRDefault="00245408" w:rsidP="00245408">
            <w:pPr>
              <w:rPr>
                <w:rFonts w:eastAsia="Calibri"/>
                <w:sz w:val="24"/>
                <w:szCs w:val="24"/>
              </w:rPr>
            </w:pPr>
          </w:p>
          <w:p w:rsidR="00245408" w:rsidRPr="007F3721" w:rsidRDefault="00245408" w:rsidP="00245408">
            <w:pPr>
              <w:rPr>
                <w:rFonts w:eastAsia="Calibri"/>
                <w:sz w:val="24"/>
                <w:szCs w:val="24"/>
              </w:rPr>
            </w:pPr>
            <w:r w:rsidRPr="007F3721">
              <w:rPr>
                <w:rFonts w:eastAsia="Calibri"/>
                <w:sz w:val="24"/>
                <w:szCs w:val="24"/>
              </w:rPr>
              <w:t xml:space="preserve">В Совет конкурса «Студент года», </w:t>
            </w:r>
          </w:p>
          <w:p w:rsidR="00245408" w:rsidRPr="007F3721" w:rsidRDefault="00245408" w:rsidP="00245408">
            <w:pPr>
              <w:rPr>
                <w:rFonts w:eastAsia="Calibri"/>
                <w:sz w:val="24"/>
                <w:szCs w:val="24"/>
              </w:rPr>
            </w:pPr>
            <w:r w:rsidRPr="007F3721">
              <w:rPr>
                <w:rFonts w:eastAsia="Calibri"/>
                <w:sz w:val="24"/>
                <w:szCs w:val="24"/>
              </w:rPr>
              <w:t>конкурсов профессионального мастерства</w:t>
            </w:r>
          </w:p>
          <w:p w:rsidR="00245408" w:rsidRPr="007F3721" w:rsidRDefault="00245408" w:rsidP="00245408">
            <w:pPr>
              <w:rPr>
                <w:rFonts w:eastAsia="Calibri"/>
                <w:sz w:val="24"/>
                <w:szCs w:val="24"/>
              </w:rPr>
            </w:pPr>
            <w:r w:rsidRPr="007F3721">
              <w:rPr>
                <w:rFonts w:eastAsia="Calibri"/>
                <w:sz w:val="24"/>
                <w:szCs w:val="24"/>
              </w:rPr>
              <w:t>и студенческих предметных олимпиад</w:t>
            </w:r>
          </w:p>
          <w:p w:rsidR="00245408" w:rsidRPr="007F3721" w:rsidRDefault="00245408" w:rsidP="00245408">
            <w:pPr>
              <w:rPr>
                <w:rFonts w:eastAsia="Calibri"/>
                <w:sz w:val="24"/>
                <w:szCs w:val="24"/>
              </w:rPr>
            </w:pPr>
            <w:r w:rsidRPr="007F3721">
              <w:rPr>
                <w:rFonts w:eastAsia="Calibri"/>
                <w:sz w:val="24"/>
                <w:szCs w:val="24"/>
              </w:rPr>
              <w:t>в системе среднего профессионального</w:t>
            </w:r>
          </w:p>
          <w:p w:rsidR="00245408" w:rsidRPr="007F3721" w:rsidRDefault="00245408" w:rsidP="00245408">
            <w:pPr>
              <w:rPr>
                <w:rFonts w:eastAsia="Calibri"/>
                <w:sz w:val="24"/>
                <w:szCs w:val="24"/>
              </w:rPr>
            </w:pPr>
            <w:r w:rsidRPr="007F3721">
              <w:rPr>
                <w:rFonts w:eastAsia="Calibri"/>
                <w:sz w:val="24"/>
                <w:szCs w:val="24"/>
              </w:rPr>
              <w:t>образования Санкт-Петербурга</w:t>
            </w:r>
          </w:p>
          <w:p w:rsidR="00AB403D" w:rsidRDefault="00AB403D" w:rsidP="007663F8"/>
        </w:tc>
      </w:tr>
      <w:tr w:rsidR="00AB403D" w:rsidTr="00483950">
        <w:tc>
          <w:tcPr>
            <w:tcW w:w="4395" w:type="dxa"/>
          </w:tcPr>
          <w:p w:rsidR="00AB403D" w:rsidRDefault="00AB403D" w:rsidP="007663F8">
            <w:pPr>
              <w:jc w:val="center"/>
              <w:rPr>
                <w:sz w:val="22"/>
                <w:szCs w:val="22"/>
              </w:rPr>
            </w:pPr>
          </w:p>
          <w:p w:rsidR="00AB403D" w:rsidRDefault="00AB403D" w:rsidP="007663F8">
            <w:pPr>
              <w:jc w:val="center"/>
            </w:pPr>
            <w:r w:rsidRPr="00B124FE">
              <w:rPr>
                <w:sz w:val="22"/>
                <w:szCs w:val="22"/>
              </w:rPr>
              <w:t>__________________ № ________________</w:t>
            </w:r>
          </w:p>
        </w:tc>
        <w:tc>
          <w:tcPr>
            <w:tcW w:w="779" w:type="dxa"/>
          </w:tcPr>
          <w:p w:rsidR="00AB403D" w:rsidRDefault="00AB403D" w:rsidP="007663F8"/>
        </w:tc>
        <w:tc>
          <w:tcPr>
            <w:tcW w:w="4182" w:type="dxa"/>
          </w:tcPr>
          <w:p w:rsidR="00AB403D" w:rsidRDefault="00AB403D" w:rsidP="007663F8"/>
        </w:tc>
      </w:tr>
      <w:tr w:rsidR="00AB403D" w:rsidTr="00483950">
        <w:tc>
          <w:tcPr>
            <w:tcW w:w="4395" w:type="dxa"/>
          </w:tcPr>
          <w:p w:rsidR="00AB403D" w:rsidRDefault="00AB403D" w:rsidP="007663F8"/>
        </w:tc>
        <w:tc>
          <w:tcPr>
            <w:tcW w:w="779" w:type="dxa"/>
          </w:tcPr>
          <w:p w:rsidR="00AB403D" w:rsidRDefault="00AB403D" w:rsidP="007663F8"/>
        </w:tc>
        <w:tc>
          <w:tcPr>
            <w:tcW w:w="4182" w:type="dxa"/>
          </w:tcPr>
          <w:p w:rsidR="00AB403D" w:rsidRDefault="00AB403D" w:rsidP="007663F8"/>
        </w:tc>
      </w:tr>
    </w:tbl>
    <w:tbl>
      <w:tblPr>
        <w:tblW w:w="9507" w:type="dxa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884"/>
        <w:gridCol w:w="304"/>
        <w:gridCol w:w="1944"/>
        <w:gridCol w:w="498"/>
        <w:gridCol w:w="80"/>
        <w:gridCol w:w="984"/>
        <w:gridCol w:w="683"/>
        <w:gridCol w:w="96"/>
        <w:gridCol w:w="2069"/>
        <w:gridCol w:w="626"/>
      </w:tblGrid>
      <w:tr w:rsidR="00245408" w:rsidRPr="00245408" w:rsidTr="00245408">
        <w:trPr>
          <w:gridAfter w:val="1"/>
          <w:wAfter w:w="581" w:type="dxa"/>
          <w:trHeight w:val="656"/>
          <w:tblCellSpacing w:w="15" w:type="dxa"/>
        </w:trPr>
        <w:tc>
          <w:tcPr>
            <w:tcW w:w="8836" w:type="dxa"/>
            <w:gridSpan w:val="10"/>
            <w:tcBorders>
              <w:top w:val="nil"/>
              <w:lef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F86DF5" w:rsidRDefault="00245408" w:rsidP="00F86DF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45408">
              <w:rPr>
                <w:b/>
                <w:sz w:val="22"/>
                <w:szCs w:val="22"/>
              </w:rPr>
              <w:t xml:space="preserve">Заявка на участие в </w:t>
            </w:r>
            <w:r w:rsidR="00F86DF5">
              <w:rPr>
                <w:b/>
                <w:sz w:val="22"/>
                <w:szCs w:val="22"/>
                <w:lang w:val="en-US"/>
              </w:rPr>
              <w:t>II</w:t>
            </w:r>
            <w:r w:rsidR="00F86DF5" w:rsidRPr="00F86DF5">
              <w:rPr>
                <w:b/>
                <w:sz w:val="22"/>
                <w:szCs w:val="22"/>
              </w:rPr>
              <w:t xml:space="preserve"> </w:t>
            </w:r>
            <w:r w:rsidR="00F86DF5">
              <w:rPr>
                <w:b/>
                <w:sz w:val="22"/>
                <w:szCs w:val="22"/>
              </w:rPr>
              <w:t xml:space="preserve">этапе студенческой предметной олимпиады в системе среднего профессионального образования Санкт-Петербурга по дисциплине «Иностранный язык» </w:t>
            </w:r>
          </w:p>
        </w:tc>
      </w:tr>
      <w:tr w:rsidR="00245408" w:rsidRPr="00245408" w:rsidTr="00245408">
        <w:trPr>
          <w:gridAfter w:val="1"/>
          <w:wAfter w:w="581" w:type="dxa"/>
          <w:tblCellSpacing w:w="15" w:type="dxa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  <w:tc>
          <w:tcPr>
            <w:tcW w:w="66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245408" w:rsidRPr="00245408" w:rsidTr="00245408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  <w:hideMark/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Align w:val="center"/>
            <w:hideMark/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vAlign w:val="center"/>
            <w:hideMark/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vAlign w:val="center"/>
            <w:hideMark/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</w:tr>
      <w:tr w:rsidR="00245408" w:rsidRPr="00245408" w:rsidTr="00245408">
        <w:trPr>
          <w:tblCellSpacing w:w="15" w:type="dxa"/>
        </w:trPr>
        <w:tc>
          <w:tcPr>
            <w:tcW w:w="5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 xml:space="preserve">Название образовательной организации </w:t>
            </w:r>
          </w:p>
        </w:tc>
        <w:tc>
          <w:tcPr>
            <w:tcW w:w="4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245408">
            <w:pPr>
              <w:rPr>
                <w:rFonts w:eastAsia="Calibr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45408" w:rsidRPr="00245408" w:rsidTr="00245408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8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245408">
            <w:pPr>
              <w:rPr>
                <w:sz w:val="22"/>
                <w:szCs w:val="22"/>
              </w:rPr>
            </w:pPr>
          </w:p>
        </w:tc>
      </w:tr>
      <w:tr w:rsidR="00245408" w:rsidRPr="00245408" w:rsidTr="001E6C51">
        <w:trPr>
          <w:tblCellSpacing w:w="15" w:type="dxa"/>
        </w:trPr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>E-</w:t>
            </w:r>
            <w:proofErr w:type="spellStart"/>
            <w:r w:rsidRPr="00245408">
              <w:rPr>
                <w:sz w:val="22"/>
                <w:szCs w:val="22"/>
              </w:rPr>
              <w:t>mail</w:t>
            </w:r>
            <w:proofErr w:type="spellEnd"/>
            <w:r w:rsidRPr="002454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997351">
            <w:pPr>
              <w:rPr>
                <w:sz w:val="22"/>
                <w:szCs w:val="22"/>
                <w:lang w:val="en-US"/>
              </w:rPr>
            </w:pPr>
          </w:p>
        </w:tc>
      </w:tr>
      <w:tr w:rsidR="00245408" w:rsidRPr="00245408" w:rsidTr="001E6C51">
        <w:trPr>
          <w:tblCellSpacing w:w="15" w:type="dxa"/>
        </w:trPr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9973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1E6C51">
            <w:pPr>
              <w:rPr>
                <w:sz w:val="22"/>
                <w:szCs w:val="22"/>
              </w:rPr>
            </w:pPr>
          </w:p>
        </w:tc>
      </w:tr>
      <w:tr w:rsidR="00245408" w:rsidRPr="00245408" w:rsidTr="00245408">
        <w:trPr>
          <w:tblCellSpacing w:w="15" w:type="dxa"/>
        </w:trPr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69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0F6C02">
            <w:pPr>
              <w:rPr>
                <w:sz w:val="22"/>
                <w:szCs w:val="22"/>
              </w:rPr>
            </w:pPr>
          </w:p>
        </w:tc>
      </w:tr>
      <w:tr w:rsidR="00245408" w:rsidRPr="00245408" w:rsidTr="001E6C51">
        <w:trPr>
          <w:tblCellSpacing w:w="15" w:type="dxa"/>
        </w:trPr>
        <w:tc>
          <w:tcPr>
            <w:tcW w:w="5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>Фамилия, имя, отчество участника Конкурса (полностью)</w:t>
            </w:r>
          </w:p>
        </w:tc>
        <w:tc>
          <w:tcPr>
            <w:tcW w:w="4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</w:tr>
      <w:tr w:rsidR="00245408" w:rsidRPr="00245408" w:rsidTr="001E6C51">
        <w:trPr>
          <w:tblCellSpacing w:w="15" w:type="dxa"/>
        </w:trPr>
        <w:tc>
          <w:tcPr>
            <w:tcW w:w="5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 xml:space="preserve">Дата рождения участника Конкурса </w:t>
            </w:r>
          </w:p>
        </w:tc>
        <w:tc>
          <w:tcPr>
            <w:tcW w:w="4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</w:tr>
      <w:tr w:rsidR="00245408" w:rsidRPr="00245408" w:rsidTr="001E6C51">
        <w:trPr>
          <w:tblCellSpacing w:w="15" w:type="dxa"/>
        </w:trPr>
        <w:tc>
          <w:tcPr>
            <w:tcW w:w="5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>Адрес регистрации (</w:t>
            </w:r>
            <w:r w:rsidRPr="00245408">
              <w:rPr>
                <w:i/>
                <w:iCs/>
                <w:sz w:val="22"/>
                <w:szCs w:val="22"/>
              </w:rPr>
              <w:t>с почтовым индексом</w:t>
            </w:r>
            <w:r w:rsidRPr="00245408">
              <w:rPr>
                <w:sz w:val="22"/>
                <w:szCs w:val="22"/>
              </w:rPr>
              <w:t xml:space="preserve">) и адрес фактического проживания (в случае проживания не по адресу регистрации) участника Конкурса </w:t>
            </w:r>
          </w:p>
        </w:tc>
        <w:tc>
          <w:tcPr>
            <w:tcW w:w="4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</w:tr>
      <w:tr w:rsidR="00245408" w:rsidRPr="00245408" w:rsidTr="001E6C51">
        <w:trPr>
          <w:tblCellSpacing w:w="15" w:type="dxa"/>
        </w:trPr>
        <w:tc>
          <w:tcPr>
            <w:tcW w:w="5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 xml:space="preserve">Курс обучения </w:t>
            </w:r>
          </w:p>
        </w:tc>
        <w:tc>
          <w:tcPr>
            <w:tcW w:w="4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0F6C02">
            <w:pPr>
              <w:rPr>
                <w:sz w:val="22"/>
                <w:szCs w:val="22"/>
              </w:rPr>
            </w:pPr>
          </w:p>
        </w:tc>
      </w:tr>
      <w:tr w:rsidR="00245408" w:rsidRPr="00245408" w:rsidTr="001E6C51">
        <w:trPr>
          <w:tblCellSpacing w:w="15" w:type="dxa"/>
        </w:trPr>
        <w:tc>
          <w:tcPr>
            <w:tcW w:w="5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>Фамилия, имя, отчество, должност</w:t>
            </w:r>
            <w:r>
              <w:rPr>
                <w:sz w:val="22"/>
                <w:szCs w:val="22"/>
              </w:rPr>
              <w:t>ь наставника участника Конкурса</w:t>
            </w:r>
          </w:p>
        </w:tc>
        <w:tc>
          <w:tcPr>
            <w:tcW w:w="4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</w:tr>
      <w:tr w:rsidR="00245408" w:rsidRPr="00245408" w:rsidTr="001E6C51">
        <w:trPr>
          <w:trHeight w:val="469"/>
          <w:tblCellSpacing w:w="15" w:type="dxa"/>
        </w:trPr>
        <w:tc>
          <w:tcPr>
            <w:tcW w:w="5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>Фамилия, имя, отчество, должность сопровождающего лица (лиц)</w:t>
            </w:r>
          </w:p>
        </w:tc>
        <w:tc>
          <w:tcPr>
            <w:tcW w:w="4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</w:tr>
      <w:tr w:rsidR="00245408" w:rsidRPr="00245408" w:rsidTr="001E6C51">
        <w:trPr>
          <w:tblCellSpacing w:w="15" w:type="dxa"/>
        </w:trPr>
        <w:tc>
          <w:tcPr>
            <w:tcW w:w="5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 xml:space="preserve">Контактный телефон сопровождающего лица </w:t>
            </w:r>
          </w:p>
        </w:tc>
        <w:tc>
          <w:tcPr>
            <w:tcW w:w="4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</w:tr>
      <w:tr w:rsidR="00245408" w:rsidRPr="00245408" w:rsidTr="001E6C51">
        <w:trPr>
          <w:tblCellSpacing w:w="15" w:type="dxa"/>
        </w:trPr>
        <w:tc>
          <w:tcPr>
            <w:tcW w:w="5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5408">
              <w:rPr>
                <w:sz w:val="22"/>
                <w:szCs w:val="22"/>
              </w:rPr>
              <w:t xml:space="preserve">ФИО, номер телефона ответственного от образовательной организации </w:t>
            </w:r>
          </w:p>
        </w:tc>
        <w:tc>
          <w:tcPr>
            <w:tcW w:w="4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</w:tr>
      <w:tr w:rsidR="00245408" w:rsidRPr="00245408" w:rsidTr="00245408">
        <w:trPr>
          <w:tblCellSpacing w:w="15" w:type="dxa"/>
        </w:trPr>
        <w:tc>
          <w:tcPr>
            <w:tcW w:w="94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</w:tr>
      <w:tr w:rsidR="00245408" w:rsidRPr="00245408" w:rsidTr="00245408">
        <w:trPr>
          <w:tblCellSpacing w:w="15" w:type="dxa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F606FF" w:rsidP="009973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образовательной организации</w:t>
            </w:r>
            <w:r w:rsidR="00245408" w:rsidRPr="002454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24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F606FF">
            <w:pPr>
              <w:tabs>
                <w:tab w:val="right" w:pos="24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F606FF">
              <w:rPr>
                <w:sz w:val="22"/>
                <w:szCs w:val="22"/>
              </w:rPr>
              <w:t>И.О. Фамилия</w:t>
            </w:r>
            <w:bookmarkStart w:id="0" w:name="_GoBack"/>
            <w:bookmarkEnd w:id="0"/>
            <w:r>
              <w:rPr>
                <w:sz w:val="22"/>
                <w:szCs w:val="22"/>
              </w:rPr>
              <w:tab/>
            </w:r>
          </w:p>
        </w:tc>
      </w:tr>
      <w:tr w:rsidR="00245408" w:rsidRPr="00245408" w:rsidTr="00245408">
        <w:trPr>
          <w:tblCellSpacing w:w="15" w:type="dxa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245408" w:rsidRDefault="00245408" w:rsidP="0099735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245408" w:rsidRDefault="00245408" w:rsidP="0099735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AB403D" w:rsidRDefault="00AB403D">
      <w:pPr>
        <w:rPr>
          <w:sz w:val="22"/>
          <w:szCs w:val="22"/>
        </w:rPr>
      </w:pPr>
    </w:p>
    <w:p w:rsidR="00245408" w:rsidRDefault="00245408">
      <w:pPr>
        <w:rPr>
          <w:sz w:val="22"/>
          <w:szCs w:val="22"/>
        </w:rPr>
      </w:pPr>
    </w:p>
    <w:p w:rsidR="00245408" w:rsidRDefault="00245408">
      <w:pPr>
        <w:rPr>
          <w:sz w:val="22"/>
          <w:szCs w:val="22"/>
        </w:rPr>
      </w:pPr>
    </w:p>
    <w:p w:rsidR="00245408" w:rsidRDefault="00245408">
      <w:pPr>
        <w:rPr>
          <w:sz w:val="22"/>
          <w:szCs w:val="22"/>
        </w:rPr>
      </w:pPr>
    </w:p>
    <w:p w:rsidR="00245408" w:rsidRDefault="00245408">
      <w:pPr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53"/>
        <w:gridCol w:w="6133"/>
      </w:tblGrid>
      <w:tr w:rsidR="00F86DF5" w:rsidRPr="007F3721" w:rsidTr="00F86DF5">
        <w:trPr>
          <w:trHeight w:val="15"/>
          <w:tblCellSpacing w:w="15" w:type="dxa"/>
        </w:trPr>
        <w:tc>
          <w:tcPr>
            <w:tcW w:w="9577" w:type="dxa"/>
            <w:gridSpan w:val="3"/>
            <w:vAlign w:val="center"/>
            <w:hideMark/>
          </w:tcPr>
          <w:p w:rsidR="00F86DF5" w:rsidRPr="00F86DF5" w:rsidRDefault="00F86DF5" w:rsidP="00F606FF">
            <w:pPr>
              <w:pageBreakBefore/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7F3721">
              <w:rPr>
                <w:b/>
                <w:bCs/>
                <w:sz w:val="27"/>
                <w:szCs w:val="27"/>
              </w:rPr>
              <w:lastRenderedPageBreak/>
              <w:t xml:space="preserve">Заявление о согласии на обработку персональных данных участника </w:t>
            </w:r>
            <w:r w:rsidRPr="00F86DF5">
              <w:rPr>
                <w:b/>
                <w:bCs/>
                <w:sz w:val="27"/>
                <w:szCs w:val="27"/>
              </w:rPr>
              <w:t>II этап</w:t>
            </w:r>
            <w:r>
              <w:rPr>
                <w:b/>
                <w:bCs/>
                <w:sz w:val="27"/>
                <w:szCs w:val="27"/>
              </w:rPr>
              <w:t>а</w:t>
            </w:r>
            <w:r w:rsidRPr="00F86DF5">
              <w:rPr>
                <w:b/>
                <w:bCs/>
                <w:sz w:val="27"/>
                <w:szCs w:val="27"/>
              </w:rPr>
              <w:t xml:space="preserve"> студенческой предметной олимпиады в системе среднего профессионального образования Санкт-Петербурга по дисциплине «Иностранный язык»</w:t>
            </w:r>
          </w:p>
          <w:p w:rsidR="00F86DF5" w:rsidRPr="007F3721" w:rsidRDefault="00F86DF5" w:rsidP="00997351">
            <w:pPr>
              <w:rPr>
                <w:sz w:val="20"/>
                <w:szCs w:val="20"/>
              </w:rPr>
            </w:pPr>
          </w:p>
        </w:tc>
      </w:tr>
      <w:tr w:rsidR="00245408" w:rsidRPr="007F3721" w:rsidTr="00F606FF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1.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45408" w:rsidRPr="007F3721" w:rsidTr="00F606FF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2.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Документ, удостоверяющий личность субъекта персональных данных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Default="00245408" w:rsidP="00997351">
            <w:pPr>
              <w:rPr>
                <w:sz w:val="24"/>
                <w:szCs w:val="24"/>
              </w:rPr>
            </w:pPr>
            <w:r w:rsidRPr="009F0DBB">
              <w:rPr>
                <w:sz w:val="24"/>
                <w:szCs w:val="24"/>
              </w:rPr>
              <w:t xml:space="preserve">паспорт серии:  </w:t>
            </w:r>
            <w:r w:rsidR="001E6C51">
              <w:rPr>
                <w:sz w:val="24"/>
                <w:szCs w:val="24"/>
              </w:rPr>
              <w:t>_________</w:t>
            </w:r>
            <w:r w:rsidRPr="007F3721">
              <w:rPr>
                <w:sz w:val="24"/>
                <w:szCs w:val="24"/>
              </w:rPr>
              <w:t xml:space="preserve"> номер: </w:t>
            </w:r>
            <w:r w:rsidR="001E6C51">
              <w:rPr>
                <w:sz w:val="24"/>
                <w:szCs w:val="24"/>
              </w:rPr>
              <w:t>__________</w:t>
            </w:r>
            <w:r w:rsidRPr="009F0DBB">
              <w:rPr>
                <w:sz w:val="24"/>
                <w:szCs w:val="24"/>
              </w:rPr>
              <w:br/>
              <w:t xml:space="preserve">кем и когда выдан:  </w:t>
            </w:r>
          </w:p>
          <w:p w:rsidR="001E6C51" w:rsidRDefault="001E6C51" w:rsidP="00997351">
            <w:pPr>
              <w:rPr>
                <w:sz w:val="24"/>
                <w:szCs w:val="24"/>
              </w:rPr>
            </w:pPr>
          </w:p>
          <w:p w:rsidR="001E6C51" w:rsidRPr="007F3721" w:rsidRDefault="001E6C51" w:rsidP="00997351">
            <w:pPr>
              <w:rPr>
                <w:sz w:val="24"/>
                <w:szCs w:val="24"/>
              </w:rPr>
            </w:pPr>
          </w:p>
          <w:p w:rsidR="00245408" w:rsidRPr="007F3721" w:rsidRDefault="00245408" w:rsidP="001E6C51">
            <w:pPr>
              <w:rPr>
                <w:sz w:val="24"/>
                <w:szCs w:val="24"/>
                <w:highlight w:val="yellow"/>
              </w:rPr>
            </w:pPr>
            <w:r w:rsidRPr="009F0DBB">
              <w:rPr>
                <w:sz w:val="24"/>
                <w:szCs w:val="24"/>
              </w:rPr>
              <w:t>Дата выдачи:</w:t>
            </w:r>
          </w:p>
        </w:tc>
      </w:tr>
      <w:tr w:rsidR="00245408" w:rsidRPr="007F3721" w:rsidTr="00F606FF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3.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Адрес субъекта персональных данных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rPr>
                <w:sz w:val="24"/>
                <w:szCs w:val="24"/>
                <w:highlight w:val="yellow"/>
              </w:rPr>
            </w:pPr>
          </w:p>
        </w:tc>
      </w:tr>
      <w:tr w:rsidR="00245408" w:rsidRPr="007F3721" w:rsidTr="00F86DF5">
        <w:trPr>
          <w:tblCellSpacing w:w="15" w:type="dxa"/>
        </w:trPr>
        <w:tc>
          <w:tcPr>
            <w:tcW w:w="9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Даю свое согласие своей волей и в своем интересе с учетом требований </w:t>
            </w:r>
            <w:hyperlink r:id="rId8" w:history="1">
              <w:r w:rsidRPr="007F3721">
                <w:rPr>
                  <w:color w:val="0000FF"/>
                  <w:sz w:val="24"/>
                  <w:szCs w:val="24"/>
                  <w:u w:val="single"/>
                </w:rPr>
                <w:t>Федерального закона Российской Федерации от 27.07.2006 N 152-ФЗ "О персональных данных"</w:t>
              </w:r>
            </w:hyperlink>
            <w:r w:rsidRPr="007F3721">
              <w:rPr>
                <w:sz w:val="24"/>
                <w:szCs w:val="24"/>
              </w:rPr>
              <w:t xml:space="preserve">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45408" w:rsidRPr="007F3721" w:rsidTr="00F606FF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4.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название организации: ____________________________</w:t>
            </w:r>
            <w:r w:rsidRPr="007F3721">
              <w:rPr>
                <w:sz w:val="24"/>
                <w:szCs w:val="24"/>
              </w:rPr>
              <w:br/>
              <w:t>________________________________________________</w:t>
            </w:r>
            <w:r w:rsidRPr="007F3721">
              <w:rPr>
                <w:sz w:val="24"/>
                <w:szCs w:val="24"/>
              </w:rPr>
              <w:br/>
              <w:t>________________________________________________</w:t>
            </w:r>
            <w:r w:rsidRPr="007F3721">
              <w:rPr>
                <w:sz w:val="24"/>
                <w:szCs w:val="24"/>
              </w:rPr>
              <w:br/>
              <w:t>адрес местонахождения: ___________________________</w:t>
            </w:r>
            <w:r w:rsidRPr="007F3721">
              <w:rPr>
                <w:sz w:val="24"/>
                <w:szCs w:val="24"/>
              </w:rPr>
              <w:br/>
              <w:t>________________________________________________</w:t>
            </w:r>
            <w:r w:rsidRPr="007F3721">
              <w:rPr>
                <w:sz w:val="24"/>
                <w:szCs w:val="24"/>
              </w:rPr>
              <w:br/>
              <w:t>________________________________________________</w:t>
            </w:r>
          </w:p>
        </w:tc>
      </w:tr>
      <w:tr w:rsidR="00245408" w:rsidRPr="007F3721" w:rsidTr="00F86DF5">
        <w:trPr>
          <w:tblCellSpacing w:w="15" w:type="dxa"/>
        </w:trPr>
        <w:tc>
          <w:tcPr>
            <w:tcW w:w="9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с целью:</w:t>
            </w:r>
          </w:p>
        </w:tc>
      </w:tr>
      <w:tr w:rsidR="00245408" w:rsidRPr="007F3721" w:rsidTr="00F606FF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5.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Цель обработки персональных данных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45408" w:rsidRPr="007F3721" w:rsidTr="00F86DF5">
        <w:trPr>
          <w:tblCellSpacing w:w="15" w:type="dxa"/>
        </w:trPr>
        <w:tc>
          <w:tcPr>
            <w:tcW w:w="9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в объеме:</w:t>
            </w:r>
          </w:p>
        </w:tc>
      </w:tr>
      <w:tr w:rsidR="00245408" w:rsidRPr="007F3721" w:rsidTr="00F606FF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6.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Перечень обрабатываемых персональных данных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 </w:t>
            </w:r>
          </w:p>
        </w:tc>
      </w:tr>
      <w:tr w:rsidR="00245408" w:rsidRPr="007F3721" w:rsidTr="00F86DF5">
        <w:trPr>
          <w:tblCellSpacing w:w="15" w:type="dxa"/>
        </w:trPr>
        <w:tc>
          <w:tcPr>
            <w:tcW w:w="9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для совершения:</w:t>
            </w:r>
          </w:p>
        </w:tc>
      </w:tr>
      <w:tr w:rsidR="00245408" w:rsidRPr="007F3721" w:rsidTr="00F606FF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7.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Перечень действий с персональными данными, на совершение которых дается согласие на обработку персональных данных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</w:t>
            </w:r>
            <w:r w:rsidRPr="007F3721">
              <w:rPr>
                <w:sz w:val="24"/>
                <w:szCs w:val="24"/>
              </w:rPr>
              <w:lastRenderedPageBreak/>
              <w:t xml:space="preserve">учетом действующего законодательства Российской Федерации </w:t>
            </w:r>
          </w:p>
        </w:tc>
      </w:tr>
      <w:tr w:rsidR="00245408" w:rsidRPr="007F3721" w:rsidTr="00F86DF5">
        <w:trPr>
          <w:tblCellSpacing w:w="15" w:type="dxa"/>
        </w:trPr>
        <w:tc>
          <w:tcPr>
            <w:tcW w:w="9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245408" w:rsidRPr="007F3721" w:rsidTr="00F606FF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8.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Описание используемых оператором способов обработки персональных данных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245408" w:rsidRPr="007F3721" w:rsidTr="00F606FF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.9.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245408" w:rsidRPr="007F3721" w:rsidTr="00F606FF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10.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245408" w:rsidRPr="007F3721" w:rsidRDefault="00245408" w:rsidP="00245408">
      <w:pPr>
        <w:spacing w:before="100" w:beforeAutospacing="1" w:after="100" w:afterAutospacing="1"/>
        <w:rPr>
          <w:sz w:val="24"/>
          <w:szCs w:val="24"/>
        </w:rPr>
      </w:pPr>
      <w:r w:rsidRPr="007F3721">
        <w:rPr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2386"/>
        <w:gridCol w:w="671"/>
        <w:gridCol w:w="3919"/>
      </w:tblGrid>
      <w:tr w:rsidR="00245408" w:rsidRPr="007F3721" w:rsidTr="00997351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245408" w:rsidRPr="007F3721" w:rsidRDefault="00245408" w:rsidP="0099735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245408" w:rsidRPr="007F3721" w:rsidRDefault="00245408" w:rsidP="0099735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245408" w:rsidRPr="007F3721" w:rsidRDefault="00245408" w:rsidP="0099735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vAlign w:val="center"/>
            <w:hideMark/>
          </w:tcPr>
          <w:p w:rsidR="00245408" w:rsidRPr="007F3721" w:rsidRDefault="00245408" w:rsidP="00997351">
            <w:pPr>
              <w:rPr>
                <w:sz w:val="20"/>
                <w:szCs w:val="20"/>
              </w:rPr>
            </w:pPr>
          </w:p>
        </w:tc>
      </w:tr>
      <w:tr w:rsidR="00245408" w:rsidRPr="007F3721" w:rsidTr="00997351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rPr>
                <w:sz w:val="20"/>
                <w:szCs w:val="20"/>
              </w:rPr>
            </w:pPr>
          </w:p>
        </w:tc>
      </w:tr>
      <w:tr w:rsidR="00245408" w:rsidRPr="007F3721" w:rsidTr="00997351">
        <w:trPr>
          <w:tblCellSpacing w:w="15" w:type="dxa"/>
        </w:trPr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(Ф.И.О. субъекта персональных данных)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(подпись)</w:t>
            </w:r>
          </w:p>
        </w:tc>
      </w:tr>
      <w:tr w:rsidR="00245408" w:rsidRPr="007F3721" w:rsidTr="00997351">
        <w:trPr>
          <w:tblCellSpacing w:w="15" w:type="dxa"/>
        </w:trPr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7F3721" w:rsidRDefault="00245408" w:rsidP="0099735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45408" w:rsidRPr="007F3721" w:rsidTr="00997351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rPr>
                <w:sz w:val="20"/>
                <w:szCs w:val="20"/>
              </w:rPr>
            </w:pPr>
          </w:p>
        </w:tc>
      </w:tr>
      <w:tr w:rsidR="00245408" w:rsidRPr="007F3721" w:rsidTr="00997351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rPr>
                <w:sz w:val="20"/>
                <w:szCs w:val="20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rPr>
                <w:sz w:val="20"/>
                <w:szCs w:val="20"/>
              </w:rPr>
            </w:pPr>
          </w:p>
        </w:tc>
      </w:tr>
      <w:tr w:rsidR="00245408" w:rsidRPr="007F3721" w:rsidTr="00997351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3721">
              <w:rPr>
                <w:sz w:val="24"/>
                <w:szCs w:val="24"/>
              </w:rPr>
              <w:t>(дата)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408" w:rsidRPr="007F3721" w:rsidRDefault="00245408" w:rsidP="00997351">
            <w:pPr>
              <w:rPr>
                <w:sz w:val="24"/>
                <w:szCs w:val="24"/>
              </w:rPr>
            </w:pPr>
          </w:p>
        </w:tc>
      </w:tr>
    </w:tbl>
    <w:p w:rsidR="00245408" w:rsidRPr="007F3721" w:rsidRDefault="00245408" w:rsidP="00245408">
      <w:pPr>
        <w:rPr>
          <w:rFonts w:ascii="Calibri" w:eastAsia="Calibri" w:hAnsi="Calibri"/>
        </w:rPr>
      </w:pPr>
    </w:p>
    <w:p w:rsidR="00245408" w:rsidRPr="007F3721" w:rsidRDefault="00245408" w:rsidP="00245408">
      <w:pPr>
        <w:tabs>
          <w:tab w:val="left" w:pos="3855"/>
        </w:tabs>
        <w:rPr>
          <w:rFonts w:eastAsia="Calibri"/>
          <w:i/>
          <w:sz w:val="24"/>
          <w:szCs w:val="24"/>
        </w:rPr>
      </w:pPr>
    </w:p>
    <w:p w:rsidR="00245408" w:rsidRDefault="00245408" w:rsidP="00245408"/>
    <w:p w:rsidR="00245408" w:rsidRDefault="00245408">
      <w:pPr>
        <w:rPr>
          <w:sz w:val="22"/>
          <w:szCs w:val="22"/>
        </w:rPr>
      </w:pPr>
    </w:p>
    <w:p w:rsidR="00BB76E9" w:rsidRDefault="00BB76E9">
      <w:pPr>
        <w:rPr>
          <w:sz w:val="22"/>
          <w:szCs w:val="22"/>
        </w:rPr>
      </w:pPr>
    </w:p>
    <w:p w:rsidR="00BB76E9" w:rsidRDefault="00BB76E9">
      <w:pPr>
        <w:rPr>
          <w:sz w:val="22"/>
          <w:szCs w:val="22"/>
        </w:rPr>
      </w:pPr>
    </w:p>
    <w:p w:rsidR="00BB76E9" w:rsidRDefault="00BB76E9">
      <w:pPr>
        <w:rPr>
          <w:sz w:val="22"/>
          <w:szCs w:val="22"/>
        </w:rPr>
      </w:pPr>
    </w:p>
    <w:p w:rsidR="00BB76E9" w:rsidRDefault="00BB76E9">
      <w:pPr>
        <w:rPr>
          <w:sz w:val="22"/>
          <w:szCs w:val="22"/>
        </w:rPr>
      </w:pPr>
    </w:p>
    <w:p w:rsidR="00BB76E9" w:rsidRDefault="00BB76E9">
      <w:pPr>
        <w:rPr>
          <w:sz w:val="22"/>
          <w:szCs w:val="22"/>
        </w:rPr>
      </w:pPr>
    </w:p>
    <w:p w:rsidR="00BB76E9" w:rsidRDefault="00BB76E9">
      <w:pPr>
        <w:rPr>
          <w:sz w:val="22"/>
          <w:szCs w:val="22"/>
        </w:rPr>
      </w:pPr>
    </w:p>
    <w:p w:rsidR="00BB76E9" w:rsidRDefault="00BB76E9">
      <w:pPr>
        <w:rPr>
          <w:sz w:val="22"/>
          <w:szCs w:val="22"/>
        </w:rPr>
      </w:pPr>
    </w:p>
    <w:p w:rsidR="00BB76E9" w:rsidRDefault="00BB76E9">
      <w:pPr>
        <w:rPr>
          <w:sz w:val="22"/>
          <w:szCs w:val="22"/>
        </w:rPr>
      </w:pPr>
    </w:p>
    <w:p w:rsidR="00BB76E9" w:rsidRDefault="00BB76E9">
      <w:pPr>
        <w:rPr>
          <w:sz w:val="22"/>
          <w:szCs w:val="22"/>
        </w:rPr>
      </w:pPr>
    </w:p>
    <w:sectPr w:rsidR="00BB76E9" w:rsidSect="00B617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F8"/>
    <w:rsid w:val="00000831"/>
    <w:rsid w:val="000024A3"/>
    <w:rsid w:val="000025B4"/>
    <w:rsid w:val="000030E5"/>
    <w:rsid w:val="0000489B"/>
    <w:rsid w:val="000052C5"/>
    <w:rsid w:val="00005353"/>
    <w:rsid w:val="0000595A"/>
    <w:rsid w:val="00006A7E"/>
    <w:rsid w:val="000071B7"/>
    <w:rsid w:val="00007339"/>
    <w:rsid w:val="000073F6"/>
    <w:rsid w:val="000111FB"/>
    <w:rsid w:val="000117BD"/>
    <w:rsid w:val="00011C8B"/>
    <w:rsid w:val="00012AC6"/>
    <w:rsid w:val="000132A4"/>
    <w:rsid w:val="000135F6"/>
    <w:rsid w:val="000203F2"/>
    <w:rsid w:val="00021C56"/>
    <w:rsid w:val="00023339"/>
    <w:rsid w:val="000244A1"/>
    <w:rsid w:val="00025480"/>
    <w:rsid w:val="00031004"/>
    <w:rsid w:val="00032062"/>
    <w:rsid w:val="00034207"/>
    <w:rsid w:val="0003481A"/>
    <w:rsid w:val="0003490C"/>
    <w:rsid w:val="00035B4B"/>
    <w:rsid w:val="00035E69"/>
    <w:rsid w:val="0003601B"/>
    <w:rsid w:val="000366EE"/>
    <w:rsid w:val="0004135D"/>
    <w:rsid w:val="000430E3"/>
    <w:rsid w:val="00045B82"/>
    <w:rsid w:val="00046BAF"/>
    <w:rsid w:val="000471F0"/>
    <w:rsid w:val="0004757F"/>
    <w:rsid w:val="00050389"/>
    <w:rsid w:val="000532DC"/>
    <w:rsid w:val="000537AC"/>
    <w:rsid w:val="00055380"/>
    <w:rsid w:val="00056B2B"/>
    <w:rsid w:val="000577EC"/>
    <w:rsid w:val="000578CE"/>
    <w:rsid w:val="000579BB"/>
    <w:rsid w:val="00060E00"/>
    <w:rsid w:val="00061906"/>
    <w:rsid w:val="00062123"/>
    <w:rsid w:val="00064A12"/>
    <w:rsid w:val="00064C95"/>
    <w:rsid w:val="00065AC1"/>
    <w:rsid w:val="00066695"/>
    <w:rsid w:val="00067585"/>
    <w:rsid w:val="0007068E"/>
    <w:rsid w:val="00072356"/>
    <w:rsid w:val="0007341B"/>
    <w:rsid w:val="00080B9A"/>
    <w:rsid w:val="00081D90"/>
    <w:rsid w:val="00082179"/>
    <w:rsid w:val="00082B74"/>
    <w:rsid w:val="000840B8"/>
    <w:rsid w:val="00084F94"/>
    <w:rsid w:val="0008707C"/>
    <w:rsid w:val="000870A2"/>
    <w:rsid w:val="000902FD"/>
    <w:rsid w:val="0009073F"/>
    <w:rsid w:val="000907BD"/>
    <w:rsid w:val="00090A68"/>
    <w:rsid w:val="00091065"/>
    <w:rsid w:val="000920D4"/>
    <w:rsid w:val="00093998"/>
    <w:rsid w:val="00095142"/>
    <w:rsid w:val="0009588D"/>
    <w:rsid w:val="000A1082"/>
    <w:rsid w:val="000A2D33"/>
    <w:rsid w:val="000A329C"/>
    <w:rsid w:val="000A43FA"/>
    <w:rsid w:val="000A4B7D"/>
    <w:rsid w:val="000A670C"/>
    <w:rsid w:val="000B08A8"/>
    <w:rsid w:val="000B3329"/>
    <w:rsid w:val="000B34FC"/>
    <w:rsid w:val="000B56AF"/>
    <w:rsid w:val="000B5954"/>
    <w:rsid w:val="000B6D02"/>
    <w:rsid w:val="000B7700"/>
    <w:rsid w:val="000C220C"/>
    <w:rsid w:val="000C2799"/>
    <w:rsid w:val="000C4EBC"/>
    <w:rsid w:val="000C5B13"/>
    <w:rsid w:val="000D0B8C"/>
    <w:rsid w:val="000D199D"/>
    <w:rsid w:val="000D1A7B"/>
    <w:rsid w:val="000D1F40"/>
    <w:rsid w:val="000D1F7C"/>
    <w:rsid w:val="000D3582"/>
    <w:rsid w:val="000D3D57"/>
    <w:rsid w:val="000D454B"/>
    <w:rsid w:val="000D5A67"/>
    <w:rsid w:val="000E1199"/>
    <w:rsid w:val="000E233D"/>
    <w:rsid w:val="000E36FC"/>
    <w:rsid w:val="000E49FC"/>
    <w:rsid w:val="000E59EA"/>
    <w:rsid w:val="000E6809"/>
    <w:rsid w:val="000E7FCA"/>
    <w:rsid w:val="000F0559"/>
    <w:rsid w:val="000F1BD8"/>
    <w:rsid w:val="000F4B94"/>
    <w:rsid w:val="000F6C02"/>
    <w:rsid w:val="000F7956"/>
    <w:rsid w:val="000F7BD1"/>
    <w:rsid w:val="00100E67"/>
    <w:rsid w:val="00100FDF"/>
    <w:rsid w:val="00102530"/>
    <w:rsid w:val="00102C81"/>
    <w:rsid w:val="00102FB0"/>
    <w:rsid w:val="0010331B"/>
    <w:rsid w:val="0010353B"/>
    <w:rsid w:val="0010428F"/>
    <w:rsid w:val="0010585D"/>
    <w:rsid w:val="00106979"/>
    <w:rsid w:val="001070D4"/>
    <w:rsid w:val="00107533"/>
    <w:rsid w:val="001107B6"/>
    <w:rsid w:val="001111F6"/>
    <w:rsid w:val="001133AE"/>
    <w:rsid w:val="001159B5"/>
    <w:rsid w:val="001159FE"/>
    <w:rsid w:val="00117387"/>
    <w:rsid w:val="001202F0"/>
    <w:rsid w:val="00120A5B"/>
    <w:rsid w:val="00120A8F"/>
    <w:rsid w:val="00120EB3"/>
    <w:rsid w:val="0012106C"/>
    <w:rsid w:val="00123508"/>
    <w:rsid w:val="00123FDC"/>
    <w:rsid w:val="001266EF"/>
    <w:rsid w:val="001304B1"/>
    <w:rsid w:val="00130834"/>
    <w:rsid w:val="0013104E"/>
    <w:rsid w:val="00131B6F"/>
    <w:rsid w:val="00131CDF"/>
    <w:rsid w:val="00132F7E"/>
    <w:rsid w:val="00134169"/>
    <w:rsid w:val="001357C3"/>
    <w:rsid w:val="00135C2D"/>
    <w:rsid w:val="0013645E"/>
    <w:rsid w:val="001377CB"/>
    <w:rsid w:val="0014035D"/>
    <w:rsid w:val="00141BF9"/>
    <w:rsid w:val="001422E8"/>
    <w:rsid w:val="00142338"/>
    <w:rsid w:val="00143E63"/>
    <w:rsid w:val="001447DA"/>
    <w:rsid w:val="0014494D"/>
    <w:rsid w:val="00144D4A"/>
    <w:rsid w:val="00150093"/>
    <w:rsid w:val="00150479"/>
    <w:rsid w:val="0015049D"/>
    <w:rsid w:val="001507C5"/>
    <w:rsid w:val="00151614"/>
    <w:rsid w:val="00152606"/>
    <w:rsid w:val="0015284A"/>
    <w:rsid w:val="00154A9F"/>
    <w:rsid w:val="00155DB0"/>
    <w:rsid w:val="00155EB6"/>
    <w:rsid w:val="0015640F"/>
    <w:rsid w:val="00162198"/>
    <w:rsid w:val="00162422"/>
    <w:rsid w:val="00164A7C"/>
    <w:rsid w:val="00164BC2"/>
    <w:rsid w:val="0016625B"/>
    <w:rsid w:val="00166326"/>
    <w:rsid w:val="001671E1"/>
    <w:rsid w:val="00170787"/>
    <w:rsid w:val="00171DDA"/>
    <w:rsid w:val="00172AE4"/>
    <w:rsid w:val="001731E2"/>
    <w:rsid w:val="0017348F"/>
    <w:rsid w:val="001763AA"/>
    <w:rsid w:val="00180645"/>
    <w:rsid w:val="00180DD3"/>
    <w:rsid w:val="00181267"/>
    <w:rsid w:val="00181C81"/>
    <w:rsid w:val="001832A7"/>
    <w:rsid w:val="00183ED6"/>
    <w:rsid w:val="001843B0"/>
    <w:rsid w:val="00184898"/>
    <w:rsid w:val="00185CC1"/>
    <w:rsid w:val="00187433"/>
    <w:rsid w:val="00194698"/>
    <w:rsid w:val="0019525C"/>
    <w:rsid w:val="0019547A"/>
    <w:rsid w:val="001958E5"/>
    <w:rsid w:val="00196A01"/>
    <w:rsid w:val="00197B32"/>
    <w:rsid w:val="00197D91"/>
    <w:rsid w:val="001A0B68"/>
    <w:rsid w:val="001A1AA0"/>
    <w:rsid w:val="001A232A"/>
    <w:rsid w:val="001A2EA9"/>
    <w:rsid w:val="001A3DEA"/>
    <w:rsid w:val="001A42FE"/>
    <w:rsid w:val="001A4412"/>
    <w:rsid w:val="001A487E"/>
    <w:rsid w:val="001A4FEA"/>
    <w:rsid w:val="001A5483"/>
    <w:rsid w:val="001A559A"/>
    <w:rsid w:val="001A5C0D"/>
    <w:rsid w:val="001A63C4"/>
    <w:rsid w:val="001B1069"/>
    <w:rsid w:val="001B1A0A"/>
    <w:rsid w:val="001B2E5C"/>
    <w:rsid w:val="001B4A37"/>
    <w:rsid w:val="001B53BE"/>
    <w:rsid w:val="001B5DFF"/>
    <w:rsid w:val="001B7521"/>
    <w:rsid w:val="001C1189"/>
    <w:rsid w:val="001C12D3"/>
    <w:rsid w:val="001C1335"/>
    <w:rsid w:val="001C2210"/>
    <w:rsid w:val="001C2B56"/>
    <w:rsid w:val="001C2DE8"/>
    <w:rsid w:val="001C51BF"/>
    <w:rsid w:val="001C5D26"/>
    <w:rsid w:val="001C5D33"/>
    <w:rsid w:val="001C79DC"/>
    <w:rsid w:val="001D035E"/>
    <w:rsid w:val="001D1518"/>
    <w:rsid w:val="001D1DC2"/>
    <w:rsid w:val="001D2C73"/>
    <w:rsid w:val="001D3E64"/>
    <w:rsid w:val="001D4524"/>
    <w:rsid w:val="001D4DEA"/>
    <w:rsid w:val="001D4DF5"/>
    <w:rsid w:val="001E0864"/>
    <w:rsid w:val="001E08EE"/>
    <w:rsid w:val="001E2868"/>
    <w:rsid w:val="001E534E"/>
    <w:rsid w:val="001E5C4C"/>
    <w:rsid w:val="001E6C51"/>
    <w:rsid w:val="001E72B3"/>
    <w:rsid w:val="001E766B"/>
    <w:rsid w:val="001F02A9"/>
    <w:rsid w:val="001F0CCE"/>
    <w:rsid w:val="001F1BB2"/>
    <w:rsid w:val="001F29F4"/>
    <w:rsid w:val="001F6481"/>
    <w:rsid w:val="00200B23"/>
    <w:rsid w:val="00201E8A"/>
    <w:rsid w:val="0020772D"/>
    <w:rsid w:val="002110DA"/>
    <w:rsid w:val="00211606"/>
    <w:rsid w:val="00212223"/>
    <w:rsid w:val="00213816"/>
    <w:rsid w:val="00214823"/>
    <w:rsid w:val="00217521"/>
    <w:rsid w:val="00217C16"/>
    <w:rsid w:val="002205CA"/>
    <w:rsid w:val="00222E3F"/>
    <w:rsid w:val="002246AE"/>
    <w:rsid w:val="002247DF"/>
    <w:rsid w:val="00224CC8"/>
    <w:rsid w:val="00225A2C"/>
    <w:rsid w:val="00226B59"/>
    <w:rsid w:val="002314F7"/>
    <w:rsid w:val="002323EE"/>
    <w:rsid w:val="00232BE3"/>
    <w:rsid w:val="00233BF0"/>
    <w:rsid w:val="00234218"/>
    <w:rsid w:val="00235E24"/>
    <w:rsid w:val="00236422"/>
    <w:rsid w:val="00237DE0"/>
    <w:rsid w:val="00237E7E"/>
    <w:rsid w:val="00237F89"/>
    <w:rsid w:val="0024083E"/>
    <w:rsid w:val="00240E41"/>
    <w:rsid w:val="00241BBB"/>
    <w:rsid w:val="00242D33"/>
    <w:rsid w:val="00243561"/>
    <w:rsid w:val="00244580"/>
    <w:rsid w:val="00245408"/>
    <w:rsid w:val="00245F39"/>
    <w:rsid w:val="00246B68"/>
    <w:rsid w:val="00247D55"/>
    <w:rsid w:val="002507EA"/>
    <w:rsid w:val="00254239"/>
    <w:rsid w:val="00255382"/>
    <w:rsid w:val="00255EA0"/>
    <w:rsid w:val="00257307"/>
    <w:rsid w:val="002573DB"/>
    <w:rsid w:val="00261036"/>
    <w:rsid w:val="00262865"/>
    <w:rsid w:val="00262C0D"/>
    <w:rsid w:val="00264C90"/>
    <w:rsid w:val="00264FCA"/>
    <w:rsid w:val="002651C7"/>
    <w:rsid w:val="00267A58"/>
    <w:rsid w:val="002700C6"/>
    <w:rsid w:val="0027296A"/>
    <w:rsid w:val="00273B64"/>
    <w:rsid w:val="002755B5"/>
    <w:rsid w:val="002810AA"/>
    <w:rsid w:val="00284501"/>
    <w:rsid w:val="00286B97"/>
    <w:rsid w:val="002876CA"/>
    <w:rsid w:val="002910F5"/>
    <w:rsid w:val="002926D6"/>
    <w:rsid w:val="00292C98"/>
    <w:rsid w:val="002930A4"/>
    <w:rsid w:val="002935B7"/>
    <w:rsid w:val="002936B4"/>
    <w:rsid w:val="0029389B"/>
    <w:rsid w:val="0029459A"/>
    <w:rsid w:val="002946D9"/>
    <w:rsid w:val="002954B0"/>
    <w:rsid w:val="00295778"/>
    <w:rsid w:val="00295BEC"/>
    <w:rsid w:val="002964AE"/>
    <w:rsid w:val="00297107"/>
    <w:rsid w:val="002A0AB7"/>
    <w:rsid w:val="002A54CA"/>
    <w:rsid w:val="002A7F7A"/>
    <w:rsid w:val="002B04E1"/>
    <w:rsid w:val="002B0F47"/>
    <w:rsid w:val="002B1A9A"/>
    <w:rsid w:val="002B4F7A"/>
    <w:rsid w:val="002B7649"/>
    <w:rsid w:val="002C1C91"/>
    <w:rsid w:val="002C3137"/>
    <w:rsid w:val="002C35D5"/>
    <w:rsid w:val="002C3679"/>
    <w:rsid w:val="002C4662"/>
    <w:rsid w:val="002C4B07"/>
    <w:rsid w:val="002C5445"/>
    <w:rsid w:val="002C6410"/>
    <w:rsid w:val="002C67CD"/>
    <w:rsid w:val="002C7BF7"/>
    <w:rsid w:val="002D0D19"/>
    <w:rsid w:val="002D1D86"/>
    <w:rsid w:val="002D2103"/>
    <w:rsid w:val="002D239E"/>
    <w:rsid w:val="002D28BA"/>
    <w:rsid w:val="002D361A"/>
    <w:rsid w:val="002D3977"/>
    <w:rsid w:val="002D6303"/>
    <w:rsid w:val="002D762D"/>
    <w:rsid w:val="002E06FC"/>
    <w:rsid w:val="002E1878"/>
    <w:rsid w:val="002E2860"/>
    <w:rsid w:val="002E3A79"/>
    <w:rsid w:val="002E4036"/>
    <w:rsid w:val="002E42A2"/>
    <w:rsid w:val="002E449F"/>
    <w:rsid w:val="002E515A"/>
    <w:rsid w:val="002E6B9E"/>
    <w:rsid w:val="002F228B"/>
    <w:rsid w:val="002F2885"/>
    <w:rsid w:val="002F2FD2"/>
    <w:rsid w:val="002F38F2"/>
    <w:rsid w:val="002F58FD"/>
    <w:rsid w:val="002F730F"/>
    <w:rsid w:val="002F7B5E"/>
    <w:rsid w:val="00301575"/>
    <w:rsid w:val="00302F57"/>
    <w:rsid w:val="00306112"/>
    <w:rsid w:val="00306143"/>
    <w:rsid w:val="0030648B"/>
    <w:rsid w:val="00306B50"/>
    <w:rsid w:val="00307100"/>
    <w:rsid w:val="0031036D"/>
    <w:rsid w:val="003108B2"/>
    <w:rsid w:val="00311636"/>
    <w:rsid w:val="0031212F"/>
    <w:rsid w:val="003124AC"/>
    <w:rsid w:val="00312C91"/>
    <w:rsid w:val="00312CE1"/>
    <w:rsid w:val="0031470D"/>
    <w:rsid w:val="003202F0"/>
    <w:rsid w:val="00320302"/>
    <w:rsid w:val="00321E8D"/>
    <w:rsid w:val="0032453D"/>
    <w:rsid w:val="00324942"/>
    <w:rsid w:val="00330914"/>
    <w:rsid w:val="0033115C"/>
    <w:rsid w:val="003328B3"/>
    <w:rsid w:val="0033535F"/>
    <w:rsid w:val="003361B3"/>
    <w:rsid w:val="00336485"/>
    <w:rsid w:val="00336DEF"/>
    <w:rsid w:val="0034332D"/>
    <w:rsid w:val="00343A45"/>
    <w:rsid w:val="00343D04"/>
    <w:rsid w:val="00345234"/>
    <w:rsid w:val="003467CC"/>
    <w:rsid w:val="0034763F"/>
    <w:rsid w:val="00347E08"/>
    <w:rsid w:val="0035068F"/>
    <w:rsid w:val="0035246D"/>
    <w:rsid w:val="0035269C"/>
    <w:rsid w:val="003529D5"/>
    <w:rsid w:val="00353848"/>
    <w:rsid w:val="00353875"/>
    <w:rsid w:val="0035796D"/>
    <w:rsid w:val="00361067"/>
    <w:rsid w:val="003611D4"/>
    <w:rsid w:val="003622D7"/>
    <w:rsid w:val="0036235C"/>
    <w:rsid w:val="00365CE6"/>
    <w:rsid w:val="00367595"/>
    <w:rsid w:val="00367949"/>
    <w:rsid w:val="00371594"/>
    <w:rsid w:val="003718FF"/>
    <w:rsid w:val="0037224F"/>
    <w:rsid w:val="00372368"/>
    <w:rsid w:val="00372BE2"/>
    <w:rsid w:val="00373366"/>
    <w:rsid w:val="00373B4D"/>
    <w:rsid w:val="0037594F"/>
    <w:rsid w:val="00376964"/>
    <w:rsid w:val="003808A2"/>
    <w:rsid w:val="00380EE9"/>
    <w:rsid w:val="00384507"/>
    <w:rsid w:val="003855E1"/>
    <w:rsid w:val="00385B99"/>
    <w:rsid w:val="003915CA"/>
    <w:rsid w:val="00391D48"/>
    <w:rsid w:val="00394938"/>
    <w:rsid w:val="00395AC2"/>
    <w:rsid w:val="003965B1"/>
    <w:rsid w:val="00397F7B"/>
    <w:rsid w:val="003A1FE0"/>
    <w:rsid w:val="003A4902"/>
    <w:rsid w:val="003A57D4"/>
    <w:rsid w:val="003A65A8"/>
    <w:rsid w:val="003A707F"/>
    <w:rsid w:val="003A74D5"/>
    <w:rsid w:val="003B4D7A"/>
    <w:rsid w:val="003B5D5E"/>
    <w:rsid w:val="003B69BB"/>
    <w:rsid w:val="003C025C"/>
    <w:rsid w:val="003C0275"/>
    <w:rsid w:val="003C05C0"/>
    <w:rsid w:val="003C13B4"/>
    <w:rsid w:val="003C1D73"/>
    <w:rsid w:val="003C1EEB"/>
    <w:rsid w:val="003C41C8"/>
    <w:rsid w:val="003C46DD"/>
    <w:rsid w:val="003C58BD"/>
    <w:rsid w:val="003C7C39"/>
    <w:rsid w:val="003D24E0"/>
    <w:rsid w:val="003D30C4"/>
    <w:rsid w:val="003D3C56"/>
    <w:rsid w:val="003D49F1"/>
    <w:rsid w:val="003D4A02"/>
    <w:rsid w:val="003D5663"/>
    <w:rsid w:val="003D6777"/>
    <w:rsid w:val="003E26C6"/>
    <w:rsid w:val="003E2EE6"/>
    <w:rsid w:val="003E3ACA"/>
    <w:rsid w:val="003E5966"/>
    <w:rsid w:val="003E5F1D"/>
    <w:rsid w:val="003E6D02"/>
    <w:rsid w:val="003E7AB4"/>
    <w:rsid w:val="003F2B59"/>
    <w:rsid w:val="003F404B"/>
    <w:rsid w:val="003F7906"/>
    <w:rsid w:val="004016EF"/>
    <w:rsid w:val="00401F48"/>
    <w:rsid w:val="00402370"/>
    <w:rsid w:val="00402B36"/>
    <w:rsid w:val="004035E8"/>
    <w:rsid w:val="004036B5"/>
    <w:rsid w:val="00404A4A"/>
    <w:rsid w:val="00405B49"/>
    <w:rsid w:val="004156CE"/>
    <w:rsid w:val="0041672E"/>
    <w:rsid w:val="004170C1"/>
    <w:rsid w:val="004210A1"/>
    <w:rsid w:val="00421E1B"/>
    <w:rsid w:val="0042223C"/>
    <w:rsid w:val="00422928"/>
    <w:rsid w:val="00423628"/>
    <w:rsid w:val="00424396"/>
    <w:rsid w:val="00426AF5"/>
    <w:rsid w:val="00427B6A"/>
    <w:rsid w:val="00432973"/>
    <w:rsid w:val="00433348"/>
    <w:rsid w:val="0043445D"/>
    <w:rsid w:val="00435D95"/>
    <w:rsid w:val="0044204B"/>
    <w:rsid w:val="0044390B"/>
    <w:rsid w:val="00444B6A"/>
    <w:rsid w:val="0044518D"/>
    <w:rsid w:val="00445700"/>
    <w:rsid w:val="00447D92"/>
    <w:rsid w:val="0045094A"/>
    <w:rsid w:val="0045187E"/>
    <w:rsid w:val="00453777"/>
    <w:rsid w:val="00454467"/>
    <w:rsid w:val="00455A56"/>
    <w:rsid w:val="004566CB"/>
    <w:rsid w:val="00456E2F"/>
    <w:rsid w:val="00460F18"/>
    <w:rsid w:val="004610D2"/>
    <w:rsid w:val="004612DE"/>
    <w:rsid w:val="0046173F"/>
    <w:rsid w:val="004638F3"/>
    <w:rsid w:val="00464E16"/>
    <w:rsid w:val="00466092"/>
    <w:rsid w:val="00466813"/>
    <w:rsid w:val="00466E9D"/>
    <w:rsid w:val="00466F4B"/>
    <w:rsid w:val="00471357"/>
    <w:rsid w:val="00472032"/>
    <w:rsid w:val="004732AE"/>
    <w:rsid w:val="004734EB"/>
    <w:rsid w:val="0047415C"/>
    <w:rsid w:val="0047479B"/>
    <w:rsid w:val="004752D4"/>
    <w:rsid w:val="00475907"/>
    <w:rsid w:val="00476CD1"/>
    <w:rsid w:val="004773B8"/>
    <w:rsid w:val="00477981"/>
    <w:rsid w:val="00480480"/>
    <w:rsid w:val="00483950"/>
    <w:rsid w:val="004854D2"/>
    <w:rsid w:val="00490C26"/>
    <w:rsid w:val="0049103F"/>
    <w:rsid w:val="004911F6"/>
    <w:rsid w:val="00491757"/>
    <w:rsid w:val="004928E4"/>
    <w:rsid w:val="00496016"/>
    <w:rsid w:val="004969E9"/>
    <w:rsid w:val="004A0DC5"/>
    <w:rsid w:val="004A2194"/>
    <w:rsid w:val="004A2B26"/>
    <w:rsid w:val="004A5257"/>
    <w:rsid w:val="004B15B8"/>
    <w:rsid w:val="004B1665"/>
    <w:rsid w:val="004B191C"/>
    <w:rsid w:val="004B674F"/>
    <w:rsid w:val="004C2A29"/>
    <w:rsid w:val="004C2E63"/>
    <w:rsid w:val="004C41A1"/>
    <w:rsid w:val="004C4E55"/>
    <w:rsid w:val="004C53C5"/>
    <w:rsid w:val="004C550F"/>
    <w:rsid w:val="004C684E"/>
    <w:rsid w:val="004C6A6F"/>
    <w:rsid w:val="004C6A80"/>
    <w:rsid w:val="004C7410"/>
    <w:rsid w:val="004D096E"/>
    <w:rsid w:val="004D1829"/>
    <w:rsid w:val="004D1938"/>
    <w:rsid w:val="004D22D5"/>
    <w:rsid w:val="004D320F"/>
    <w:rsid w:val="004D3C51"/>
    <w:rsid w:val="004D680A"/>
    <w:rsid w:val="004D69E5"/>
    <w:rsid w:val="004E0236"/>
    <w:rsid w:val="004E1E65"/>
    <w:rsid w:val="004E2D81"/>
    <w:rsid w:val="004E43A0"/>
    <w:rsid w:val="004E4916"/>
    <w:rsid w:val="004E59FA"/>
    <w:rsid w:val="004E7DEF"/>
    <w:rsid w:val="004F2921"/>
    <w:rsid w:val="004F2C12"/>
    <w:rsid w:val="004F32DF"/>
    <w:rsid w:val="004F56E6"/>
    <w:rsid w:val="004F5B00"/>
    <w:rsid w:val="004F5F62"/>
    <w:rsid w:val="004F68B5"/>
    <w:rsid w:val="004F771D"/>
    <w:rsid w:val="004F7CD1"/>
    <w:rsid w:val="00501F68"/>
    <w:rsid w:val="00503088"/>
    <w:rsid w:val="0050386B"/>
    <w:rsid w:val="00505903"/>
    <w:rsid w:val="00506769"/>
    <w:rsid w:val="00510518"/>
    <w:rsid w:val="0051306A"/>
    <w:rsid w:val="00514BF1"/>
    <w:rsid w:val="00515178"/>
    <w:rsid w:val="00516E7D"/>
    <w:rsid w:val="0051728E"/>
    <w:rsid w:val="00517672"/>
    <w:rsid w:val="00517A3E"/>
    <w:rsid w:val="005208D9"/>
    <w:rsid w:val="00521DE1"/>
    <w:rsid w:val="00522D57"/>
    <w:rsid w:val="00524A79"/>
    <w:rsid w:val="00526484"/>
    <w:rsid w:val="00530D0F"/>
    <w:rsid w:val="00531862"/>
    <w:rsid w:val="00532417"/>
    <w:rsid w:val="00532942"/>
    <w:rsid w:val="005332D9"/>
    <w:rsid w:val="005335C2"/>
    <w:rsid w:val="005358EA"/>
    <w:rsid w:val="005366D8"/>
    <w:rsid w:val="005409E2"/>
    <w:rsid w:val="005414F0"/>
    <w:rsid w:val="0054191D"/>
    <w:rsid w:val="005438C2"/>
    <w:rsid w:val="00546531"/>
    <w:rsid w:val="005475FB"/>
    <w:rsid w:val="00553116"/>
    <w:rsid w:val="00553997"/>
    <w:rsid w:val="00554E18"/>
    <w:rsid w:val="00557F0B"/>
    <w:rsid w:val="0056066A"/>
    <w:rsid w:val="00566289"/>
    <w:rsid w:val="005662A9"/>
    <w:rsid w:val="0056673E"/>
    <w:rsid w:val="00566C1F"/>
    <w:rsid w:val="0056721A"/>
    <w:rsid w:val="00567926"/>
    <w:rsid w:val="0056797A"/>
    <w:rsid w:val="0057108D"/>
    <w:rsid w:val="00571973"/>
    <w:rsid w:val="00572121"/>
    <w:rsid w:val="00572A21"/>
    <w:rsid w:val="00574386"/>
    <w:rsid w:val="00574D5E"/>
    <w:rsid w:val="005772B9"/>
    <w:rsid w:val="00580792"/>
    <w:rsid w:val="00581898"/>
    <w:rsid w:val="00581A5E"/>
    <w:rsid w:val="0058230D"/>
    <w:rsid w:val="005833A3"/>
    <w:rsid w:val="00583492"/>
    <w:rsid w:val="005852FF"/>
    <w:rsid w:val="00585A56"/>
    <w:rsid w:val="0058717D"/>
    <w:rsid w:val="00587ADC"/>
    <w:rsid w:val="0059033A"/>
    <w:rsid w:val="00590C29"/>
    <w:rsid w:val="00591C5C"/>
    <w:rsid w:val="0059240C"/>
    <w:rsid w:val="005927C8"/>
    <w:rsid w:val="00592CE8"/>
    <w:rsid w:val="005935D7"/>
    <w:rsid w:val="00594F4D"/>
    <w:rsid w:val="00596A91"/>
    <w:rsid w:val="005978E1"/>
    <w:rsid w:val="005A2209"/>
    <w:rsid w:val="005A4B31"/>
    <w:rsid w:val="005A6B02"/>
    <w:rsid w:val="005A75E0"/>
    <w:rsid w:val="005A7E10"/>
    <w:rsid w:val="005B257B"/>
    <w:rsid w:val="005B40BD"/>
    <w:rsid w:val="005B75E1"/>
    <w:rsid w:val="005C37B6"/>
    <w:rsid w:val="005C3B4C"/>
    <w:rsid w:val="005C4AC8"/>
    <w:rsid w:val="005C4D39"/>
    <w:rsid w:val="005C4F43"/>
    <w:rsid w:val="005C5653"/>
    <w:rsid w:val="005C66E0"/>
    <w:rsid w:val="005C72D8"/>
    <w:rsid w:val="005D30B2"/>
    <w:rsid w:val="005D4124"/>
    <w:rsid w:val="005E1FBE"/>
    <w:rsid w:val="005E713A"/>
    <w:rsid w:val="005F6086"/>
    <w:rsid w:val="005F6983"/>
    <w:rsid w:val="005F7C58"/>
    <w:rsid w:val="00601146"/>
    <w:rsid w:val="00604833"/>
    <w:rsid w:val="0060565E"/>
    <w:rsid w:val="00605BD1"/>
    <w:rsid w:val="00605D9A"/>
    <w:rsid w:val="006076A7"/>
    <w:rsid w:val="0061022A"/>
    <w:rsid w:val="00610B03"/>
    <w:rsid w:val="00610F0E"/>
    <w:rsid w:val="0061148F"/>
    <w:rsid w:val="006116C3"/>
    <w:rsid w:val="006116C6"/>
    <w:rsid w:val="00611D83"/>
    <w:rsid w:val="00614B0C"/>
    <w:rsid w:val="00614CF9"/>
    <w:rsid w:val="006167FA"/>
    <w:rsid w:val="006177B2"/>
    <w:rsid w:val="00622263"/>
    <w:rsid w:val="00622341"/>
    <w:rsid w:val="006235B1"/>
    <w:rsid w:val="00623D34"/>
    <w:rsid w:val="0062416B"/>
    <w:rsid w:val="006246F8"/>
    <w:rsid w:val="00625CE9"/>
    <w:rsid w:val="00625D17"/>
    <w:rsid w:val="00627691"/>
    <w:rsid w:val="006307CD"/>
    <w:rsid w:val="00630CD8"/>
    <w:rsid w:val="006335D4"/>
    <w:rsid w:val="006347C7"/>
    <w:rsid w:val="006371C8"/>
    <w:rsid w:val="00637A9F"/>
    <w:rsid w:val="00640C33"/>
    <w:rsid w:val="00642844"/>
    <w:rsid w:val="0064539A"/>
    <w:rsid w:val="006463AD"/>
    <w:rsid w:val="006465D5"/>
    <w:rsid w:val="006468CF"/>
    <w:rsid w:val="00646F71"/>
    <w:rsid w:val="00650684"/>
    <w:rsid w:val="00651906"/>
    <w:rsid w:val="00652087"/>
    <w:rsid w:val="00655A44"/>
    <w:rsid w:val="00655E2E"/>
    <w:rsid w:val="006576C2"/>
    <w:rsid w:val="00660E7E"/>
    <w:rsid w:val="0066130D"/>
    <w:rsid w:val="00662766"/>
    <w:rsid w:val="00662CDB"/>
    <w:rsid w:val="00665E0D"/>
    <w:rsid w:val="006674F9"/>
    <w:rsid w:val="00670C9D"/>
    <w:rsid w:val="00671294"/>
    <w:rsid w:val="00672489"/>
    <w:rsid w:val="00672925"/>
    <w:rsid w:val="006735AB"/>
    <w:rsid w:val="00673B05"/>
    <w:rsid w:val="00677040"/>
    <w:rsid w:val="00677F39"/>
    <w:rsid w:val="006819A6"/>
    <w:rsid w:val="006829E1"/>
    <w:rsid w:val="00683C07"/>
    <w:rsid w:val="00686B08"/>
    <w:rsid w:val="00686CDF"/>
    <w:rsid w:val="00690922"/>
    <w:rsid w:val="00692760"/>
    <w:rsid w:val="006935E9"/>
    <w:rsid w:val="00693B6A"/>
    <w:rsid w:val="006942F3"/>
    <w:rsid w:val="00694A57"/>
    <w:rsid w:val="00694F1C"/>
    <w:rsid w:val="006954D2"/>
    <w:rsid w:val="00696FE7"/>
    <w:rsid w:val="0069704E"/>
    <w:rsid w:val="0069748A"/>
    <w:rsid w:val="00697A3B"/>
    <w:rsid w:val="006A0CFE"/>
    <w:rsid w:val="006A173C"/>
    <w:rsid w:val="006A3546"/>
    <w:rsid w:val="006A6B74"/>
    <w:rsid w:val="006B019C"/>
    <w:rsid w:val="006B03F1"/>
    <w:rsid w:val="006B0E0F"/>
    <w:rsid w:val="006B1F1E"/>
    <w:rsid w:val="006B2A70"/>
    <w:rsid w:val="006B2D8D"/>
    <w:rsid w:val="006B347F"/>
    <w:rsid w:val="006B5E86"/>
    <w:rsid w:val="006B7716"/>
    <w:rsid w:val="006C19CF"/>
    <w:rsid w:val="006C360A"/>
    <w:rsid w:val="006C54E9"/>
    <w:rsid w:val="006C6395"/>
    <w:rsid w:val="006C6EB3"/>
    <w:rsid w:val="006C6FF3"/>
    <w:rsid w:val="006D328B"/>
    <w:rsid w:val="006D42F0"/>
    <w:rsid w:val="006E04BF"/>
    <w:rsid w:val="006E1279"/>
    <w:rsid w:val="006E2B18"/>
    <w:rsid w:val="006E41BC"/>
    <w:rsid w:val="006E4682"/>
    <w:rsid w:val="006E5E68"/>
    <w:rsid w:val="006F14E1"/>
    <w:rsid w:val="006F1AFF"/>
    <w:rsid w:val="006F20CB"/>
    <w:rsid w:val="006F6BEE"/>
    <w:rsid w:val="006F749E"/>
    <w:rsid w:val="00702962"/>
    <w:rsid w:val="00702F41"/>
    <w:rsid w:val="00703E6C"/>
    <w:rsid w:val="00704A2E"/>
    <w:rsid w:val="00704D1D"/>
    <w:rsid w:val="00705287"/>
    <w:rsid w:val="00705805"/>
    <w:rsid w:val="00705BCE"/>
    <w:rsid w:val="00707123"/>
    <w:rsid w:val="0071010E"/>
    <w:rsid w:val="00712472"/>
    <w:rsid w:val="00714E15"/>
    <w:rsid w:val="00715F5A"/>
    <w:rsid w:val="00716010"/>
    <w:rsid w:val="007164BC"/>
    <w:rsid w:val="00717643"/>
    <w:rsid w:val="007211E3"/>
    <w:rsid w:val="007220D4"/>
    <w:rsid w:val="00722B02"/>
    <w:rsid w:val="0072323A"/>
    <w:rsid w:val="00725788"/>
    <w:rsid w:val="00730E9F"/>
    <w:rsid w:val="00731115"/>
    <w:rsid w:val="00731383"/>
    <w:rsid w:val="00732E70"/>
    <w:rsid w:val="0073384F"/>
    <w:rsid w:val="00734CDB"/>
    <w:rsid w:val="00734DB4"/>
    <w:rsid w:val="007350DF"/>
    <w:rsid w:val="00735BCA"/>
    <w:rsid w:val="00737BB8"/>
    <w:rsid w:val="00737F68"/>
    <w:rsid w:val="00740CD2"/>
    <w:rsid w:val="00741831"/>
    <w:rsid w:val="00743D74"/>
    <w:rsid w:val="00744EEC"/>
    <w:rsid w:val="00745132"/>
    <w:rsid w:val="00745221"/>
    <w:rsid w:val="00745858"/>
    <w:rsid w:val="00751E81"/>
    <w:rsid w:val="007523A7"/>
    <w:rsid w:val="00752EA9"/>
    <w:rsid w:val="00752EEB"/>
    <w:rsid w:val="00753730"/>
    <w:rsid w:val="00754688"/>
    <w:rsid w:val="007559E8"/>
    <w:rsid w:val="00756B63"/>
    <w:rsid w:val="00757600"/>
    <w:rsid w:val="00757926"/>
    <w:rsid w:val="00757B95"/>
    <w:rsid w:val="00760EB4"/>
    <w:rsid w:val="00762B2C"/>
    <w:rsid w:val="007633C2"/>
    <w:rsid w:val="00763A85"/>
    <w:rsid w:val="00765996"/>
    <w:rsid w:val="007663F8"/>
    <w:rsid w:val="00766BF8"/>
    <w:rsid w:val="00767FE8"/>
    <w:rsid w:val="0077245C"/>
    <w:rsid w:val="0077356D"/>
    <w:rsid w:val="00782BF2"/>
    <w:rsid w:val="007831E6"/>
    <w:rsid w:val="0078566D"/>
    <w:rsid w:val="007870C0"/>
    <w:rsid w:val="007908A8"/>
    <w:rsid w:val="00791B05"/>
    <w:rsid w:val="00792900"/>
    <w:rsid w:val="007939DD"/>
    <w:rsid w:val="00794C72"/>
    <w:rsid w:val="00795C5C"/>
    <w:rsid w:val="00796703"/>
    <w:rsid w:val="007A0C99"/>
    <w:rsid w:val="007A608C"/>
    <w:rsid w:val="007A64B0"/>
    <w:rsid w:val="007A6CAA"/>
    <w:rsid w:val="007A77AE"/>
    <w:rsid w:val="007B01F3"/>
    <w:rsid w:val="007B08F8"/>
    <w:rsid w:val="007B10A0"/>
    <w:rsid w:val="007B2BFB"/>
    <w:rsid w:val="007B540F"/>
    <w:rsid w:val="007B5E49"/>
    <w:rsid w:val="007B629B"/>
    <w:rsid w:val="007B63AD"/>
    <w:rsid w:val="007B6A71"/>
    <w:rsid w:val="007B6C8E"/>
    <w:rsid w:val="007C1525"/>
    <w:rsid w:val="007C3551"/>
    <w:rsid w:val="007C359C"/>
    <w:rsid w:val="007C4CE7"/>
    <w:rsid w:val="007C4F38"/>
    <w:rsid w:val="007C5A8D"/>
    <w:rsid w:val="007C685D"/>
    <w:rsid w:val="007D052E"/>
    <w:rsid w:val="007D05A7"/>
    <w:rsid w:val="007D2253"/>
    <w:rsid w:val="007D3183"/>
    <w:rsid w:val="007D3CA7"/>
    <w:rsid w:val="007D575A"/>
    <w:rsid w:val="007D6128"/>
    <w:rsid w:val="007D7433"/>
    <w:rsid w:val="007D7723"/>
    <w:rsid w:val="007D7A4F"/>
    <w:rsid w:val="007E226D"/>
    <w:rsid w:val="007E2F9E"/>
    <w:rsid w:val="007E3F4B"/>
    <w:rsid w:val="007E5A49"/>
    <w:rsid w:val="007E6B0A"/>
    <w:rsid w:val="007E7E07"/>
    <w:rsid w:val="007F191E"/>
    <w:rsid w:val="007F31A6"/>
    <w:rsid w:val="007F4233"/>
    <w:rsid w:val="00802974"/>
    <w:rsid w:val="0080690D"/>
    <w:rsid w:val="00806FD4"/>
    <w:rsid w:val="008106B8"/>
    <w:rsid w:val="008114A1"/>
    <w:rsid w:val="00812950"/>
    <w:rsid w:val="00812D7C"/>
    <w:rsid w:val="00813182"/>
    <w:rsid w:val="008131E7"/>
    <w:rsid w:val="008146A5"/>
    <w:rsid w:val="00815561"/>
    <w:rsid w:val="00816285"/>
    <w:rsid w:val="00817362"/>
    <w:rsid w:val="008173ED"/>
    <w:rsid w:val="00820656"/>
    <w:rsid w:val="00821BE0"/>
    <w:rsid w:val="00821E7D"/>
    <w:rsid w:val="00822085"/>
    <w:rsid w:val="00822CB5"/>
    <w:rsid w:val="0082308D"/>
    <w:rsid w:val="00823A49"/>
    <w:rsid w:val="008251B5"/>
    <w:rsid w:val="0082755C"/>
    <w:rsid w:val="00827942"/>
    <w:rsid w:val="008307F6"/>
    <w:rsid w:val="008308DB"/>
    <w:rsid w:val="0083180F"/>
    <w:rsid w:val="00832402"/>
    <w:rsid w:val="00832B4C"/>
    <w:rsid w:val="00832F7B"/>
    <w:rsid w:val="00832F8E"/>
    <w:rsid w:val="00835283"/>
    <w:rsid w:val="0083704F"/>
    <w:rsid w:val="008374FE"/>
    <w:rsid w:val="00837849"/>
    <w:rsid w:val="0084094D"/>
    <w:rsid w:val="0084118C"/>
    <w:rsid w:val="008411B1"/>
    <w:rsid w:val="00845424"/>
    <w:rsid w:val="00845F27"/>
    <w:rsid w:val="00846446"/>
    <w:rsid w:val="00850ADB"/>
    <w:rsid w:val="00851258"/>
    <w:rsid w:val="008520B8"/>
    <w:rsid w:val="00853435"/>
    <w:rsid w:val="008539C1"/>
    <w:rsid w:val="00854318"/>
    <w:rsid w:val="008555E2"/>
    <w:rsid w:val="00855C41"/>
    <w:rsid w:val="00855D8B"/>
    <w:rsid w:val="00857334"/>
    <w:rsid w:val="00860422"/>
    <w:rsid w:val="00860EF9"/>
    <w:rsid w:val="0086136E"/>
    <w:rsid w:val="00861EF6"/>
    <w:rsid w:val="00862572"/>
    <w:rsid w:val="00863B18"/>
    <w:rsid w:val="00864A18"/>
    <w:rsid w:val="00864CC7"/>
    <w:rsid w:val="008656BF"/>
    <w:rsid w:val="00865747"/>
    <w:rsid w:val="00867AE4"/>
    <w:rsid w:val="0087105A"/>
    <w:rsid w:val="008755FC"/>
    <w:rsid w:val="00875A94"/>
    <w:rsid w:val="00875E63"/>
    <w:rsid w:val="00875F95"/>
    <w:rsid w:val="00876EFA"/>
    <w:rsid w:val="00880233"/>
    <w:rsid w:val="008807A5"/>
    <w:rsid w:val="00880B7A"/>
    <w:rsid w:val="0088279E"/>
    <w:rsid w:val="008830A0"/>
    <w:rsid w:val="00883446"/>
    <w:rsid w:val="0088611A"/>
    <w:rsid w:val="0089014E"/>
    <w:rsid w:val="00891A30"/>
    <w:rsid w:val="00891A7A"/>
    <w:rsid w:val="00891F89"/>
    <w:rsid w:val="0089291F"/>
    <w:rsid w:val="008933A2"/>
    <w:rsid w:val="00893566"/>
    <w:rsid w:val="008942E8"/>
    <w:rsid w:val="00894BEB"/>
    <w:rsid w:val="00897132"/>
    <w:rsid w:val="00897634"/>
    <w:rsid w:val="00897783"/>
    <w:rsid w:val="00897A4B"/>
    <w:rsid w:val="00897A84"/>
    <w:rsid w:val="008A1E36"/>
    <w:rsid w:val="008A22AF"/>
    <w:rsid w:val="008A6713"/>
    <w:rsid w:val="008B065D"/>
    <w:rsid w:val="008B0D6C"/>
    <w:rsid w:val="008B2657"/>
    <w:rsid w:val="008B2947"/>
    <w:rsid w:val="008B2B12"/>
    <w:rsid w:val="008B2B53"/>
    <w:rsid w:val="008B2E0B"/>
    <w:rsid w:val="008B2F08"/>
    <w:rsid w:val="008B5069"/>
    <w:rsid w:val="008B5681"/>
    <w:rsid w:val="008B5F81"/>
    <w:rsid w:val="008B73BA"/>
    <w:rsid w:val="008C02E4"/>
    <w:rsid w:val="008C15B8"/>
    <w:rsid w:val="008C211C"/>
    <w:rsid w:val="008C2192"/>
    <w:rsid w:val="008C2490"/>
    <w:rsid w:val="008C2A8D"/>
    <w:rsid w:val="008C3957"/>
    <w:rsid w:val="008C65A8"/>
    <w:rsid w:val="008C799D"/>
    <w:rsid w:val="008D2828"/>
    <w:rsid w:val="008D42C3"/>
    <w:rsid w:val="008D48C5"/>
    <w:rsid w:val="008D4966"/>
    <w:rsid w:val="008E0636"/>
    <w:rsid w:val="008E0F1C"/>
    <w:rsid w:val="008E22DA"/>
    <w:rsid w:val="008E4291"/>
    <w:rsid w:val="008E55DB"/>
    <w:rsid w:val="008E5776"/>
    <w:rsid w:val="008E5B29"/>
    <w:rsid w:val="008E5FCE"/>
    <w:rsid w:val="008E6A13"/>
    <w:rsid w:val="008E7C1D"/>
    <w:rsid w:val="008F0F26"/>
    <w:rsid w:val="008F10AB"/>
    <w:rsid w:val="008F3853"/>
    <w:rsid w:val="008F5EC5"/>
    <w:rsid w:val="008F7982"/>
    <w:rsid w:val="008F7C3F"/>
    <w:rsid w:val="008F7E36"/>
    <w:rsid w:val="00900C7D"/>
    <w:rsid w:val="00902F7A"/>
    <w:rsid w:val="009034AA"/>
    <w:rsid w:val="00903B28"/>
    <w:rsid w:val="00903D5B"/>
    <w:rsid w:val="00903E24"/>
    <w:rsid w:val="00904F1E"/>
    <w:rsid w:val="0090502D"/>
    <w:rsid w:val="00907A76"/>
    <w:rsid w:val="0091168C"/>
    <w:rsid w:val="00911D98"/>
    <w:rsid w:val="0091593E"/>
    <w:rsid w:val="00917148"/>
    <w:rsid w:val="009209EC"/>
    <w:rsid w:val="0092112C"/>
    <w:rsid w:val="00921625"/>
    <w:rsid w:val="00926B66"/>
    <w:rsid w:val="00933F62"/>
    <w:rsid w:val="009357EF"/>
    <w:rsid w:val="009369F2"/>
    <w:rsid w:val="00936BCA"/>
    <w:rsid w:val="00937A2E"/>
    <w:rsid w:val="009411A6"/>
    <w:rsid w:val="009413FE"/>
    <w:rsid w:val="009421DB"/>
    <w:rsid w:val="00943DCD"/>
    <w:rsid w:val="00943DEE"/>
    <w:rsid w:val="00944CEC"/>
    <w:rsid w:val="009452F5"/>
    <w:rsid w:val="0094544E"/>
    <w:rsid w:val="00945E4D"/>
    <w:rsid w:val="00946814"/>
    <w:rsid w:val="00947A5A"/>
    <w:rsid w:val="0095301A"/>
    <w:rsid w:val="00953953"/>
    <w:rsid w:val="00953F7E"/>
    <w:rsid w:val="0095623E"/>
    <w:rsid w:val="00956E51"/>
    <w:rsid w:val="00960B56"/>
    <w:rsid w:val="00961542"/>
    <w:rsid w:val="00962014"/>
    <w:rsid w:val="00962432"/>
    <w:rsid w:val="00962AC6"/>
    <w:rsid w:val="00965113"/>
    <w:rsid w:val="00965FCA"/>
    <w:rsid w:val="00971C38"/>
    <w:rsid w:val="00971EC5"/>
    <w:rsid w:val="009724B7"/>
    <w:rsid w:val="00976FBB"/>
    <w:rsid w:val="00977411"/>
    <w:rsid w:val="0098026E"/>
    <w:rsid w:val="0098371A"/>
    <w:rsid w:val="00984016"/>
    <w:rsid w:val="009855A7"/>
    <w:rsid w:val="009879C6"/>
    <w:rsid w:val="0099188F"/>
    <w:rsid w:val="00992E61"/>
    <w:rsid w:val="0099365E"/>
    <w:rsid w:val="00994793"/>
    <w:rsid w:val="0099664E"/>
    <w:rsid w:val="00996D1E"/>
    <w:rsid w:val="009971D5"/>
    <w:rsid w:val="009A059E"/>
    <w:rsid w:val="009A18E7"/>
    <w:rsid w:val="009A26A6"/>
    <w:rsid w:val="009A3E3A"/>
    <w:rsid w:val="009A48E6"/>
    <w:rsid w:val="009A4C1F"/>
    <w:rsid w:val="009A50E7"/>
    <w:rsid w:val="009A6883"/>
    <w:rsid w:val="009A6E0D"/>
    <w:rsid w:val="009A722E"/>
    <w:rsid w:val="009B0F41"/>
    <w:rsid w:val="009B1C09"/>
    <w:rsid w:val="009B3C1C"/>
    <w:rsid w:val="009B686D"/>
    <w:rsid w:val="009B69DD"/>
    <w:rsid w:val="009B747D"/>
    <w:rsid w:val="009C0467"/>
    <w:rsid w:val="009C1F1F"/>
    <w:rsid w:val="009C315D"/>
    <w:rsid w:val="009C3B34"/>
    <w:rsid w:val="009C3F31"/>
    <w:rsid w:val="009C4BD7"/>
    <w:rsid w:val="009C7B81"/>
    <w:rsid w:val="009D08DA"/>
    <w:rsid w:val="009D271A"/>
    <w:rsid w:val="009D2E1A"/>
    <w:rsid w:val="009D3E4C"/>
    <w:rsid w:val="009D4CA6"/>
    <w:rsid w:val="009D5BA4"/>
    <w:rsid w:val="009E38EC"/>
    <w:rsid w:val="009E3A33"/>
    <w:rsid w:val="009E428A"/>
    <w:rsid w:val="009E66C4"/>
    <w:rsid w:val="009E7024"/>
    <w:rsid w:val="009E7126"/>
    <w:rsid w:val="009E7CBB"/>
    <w:rsid w:val="009F11C6"/>
    <w:rsid w:val="009F16CC"/>
    <w:rsid w:val="009F228A"/>
    <w:rsid w:val="009F4E39"/>
    <w:rsid w:val="009F50ED"/>
    <w:rsid w:val="009F61F8"/>
    <w:rsid w:val="009F64A2"/>
    <w:rsid w:val="009F64EF"/>
    <w:rsid w:val="009F6EFA"/>
    <w:rsid w:val="009F74CE"/>
    <w:rsid w:val="009F7546"/>
    <w:rsid w:val="00A0066F"/>
    <w:rsid w:val="00A00CAC"/>
    <w:rsid w:val="00A029BD"/>
    <w:rsid w:val="00A030BA"/>
    <w:rsid w:val="00A0424D"/>
    <w:rsid w:val="00A0442F"/>
    <w:rsid w:val="00A070C5"/>
    <w:rsid w:val="00A1052F"/>
    <w:rsid w:val="00A12688"/>
    <w:rsid w:val="00A1459D"/>
    <w:rsid w:val="00A15B6C"/>
    <w:rsid w:val="00A16680"/>
    <w:rsid w:val="00A21EBF"/>
    <w:rsid w:val="00A232B3"/>
    <w:rsid w:val="00A24BAE"/>
    <w:rsid w:val="00A268ED"/>
    <w:rsid w:val="00A3038B"/>
    <w:rsid w:val="00A30442"/>
    <w:rsid w:val="00A32462"/>
    <w:rsid w:val="00A32A56"/>
    <w:rsid w:val="00A32AC8"/>
    <w:rsid w:val="00A33D00"/>
    <w:rsid w:val="00A33E8D"/>
    <w:rsid w:val="00A34B43"/>
    <w:rsid w:val="00A35EB7"/>
    <w:rsid w:val="00A37364"/>
    <w:rsid w:val="00A44AFB"/>
    <w:rsid w:val="00A44EC3"/>
    <w:rsid w:val="00A4529F"/>
    <w:rsid w:val="00A46761"/>
    <w:rsid w:val="00A473A8"/>
    <w:rsid w:val="00A5097E"/>
    <w:rsid w:val="00A5149A"/>
    <w:rsid w:val="00A52A14"/>
    <w:rsid w:val="00A54216"/>
    <w:rsid w:val="00A543B1"/>
    <w:rsid w:val="00A54D1B"/>
    <w:rsid w:val="00A57D27"/>
    <w:rsid w:val="00A605EC"/>
    <w:rsid w:val="00A6064B"/>
    <w:rsid w:val="00A63C16"/>
    <w:rsid w:val="00A64CDE"/>
    <w:rsid w:val="00A66543"/>
    <w:rsid w:val="00A70958"/>
    <w:rsid w:val="00A72716"/>
    <w:rsid w:val="00A739FB"/>
    <w:rsid w:val="00A73D86"/>
    <w:rsid w:val="00A7551A"/>
    <w:rsid w:val="00A769CD"/>
    <w:rsid w:val="00A77F16"/>
    <w:rsid w:val="00A81CCE"/>
    <w:rsid w:val="00A8219C"/>
    <w:rsid w:val="00A826A3"/>
    <w:rsid w:val="00A84AA9"/>
    <w:rsid w:val="00A86FB0"/>
    <w:rsid w:val="00A870F4"/>
    <w:rsid w:val="00A877C2"/>
    <w:rsid w:val="00A91430"/>
    <w:rsid w:val="00A914E2"/>
    <w:rsid w:val="00A91913"/>
    <w:rsid w:val="00A941B7"/>
    <w:rsid w:val="00A94A67"/>
    <w:rsid w:val="00A96901"/>
    <w:rsid w:val="00AA4B7B"/>
    <w:rsid w:val="00AA7C2D"/>
    <w:rsid w:val="00AB0E3B"/>
    <w:rsid w:val="00AB3CC7"/>
    <w:rsid w:val="00AB403D"/>
    <w:rsid w:val="00AB50E7"/>
    <w:rsid w:val="00AB586E"/>
    <w:rsid w:val="00AB6C5A"/>
    <w:rsid w:val="00AB71F3"/>
    <w:rsid w:val="00AC1FE1"/>
    <w:rsid w:val="00AC372E"/>
    <w:rsid w:val="00AC7C3E"/>
    <w:rsid w:val="00AC7E33"/>
    <w:rsid w:val="00AD13B9"/>
    <w:rsid w:val="00AD1A09"/>
    <w:rsid w:val="00AD1F3A"/>
    <w:rsid w:val="00AD22F5"/>
    <w:rsid w:val="00AD290C"/>
    <w:rsid w:val="00AD3980"/>
    <w:rsid w:val="00AD4D10"/>
    <w:rsid w:val="00AD4EAA"/>
    <w:rsid w:val="00AD6E52"/>
    <w:rsid w:val="00AE03C5"/>
    <w:rsid w:val="00AE045D"/>
    <w:rsid w:val="00AE0908"/>
    <w:rsid w:val="00AE0FB9"/>
    <w:rsid w:val="00AE2366"/>
    <w:rsid w:val="00AE2F4F"/>
    <w:rsid w:val="00AE3FD3"/>
    <w:rsid w:val="00AE5AED"/>
    <w:rsid w:val="00AE6009"/>
    <w:rsid w:val="00AE6416"/>
    <w:rsid w:val="00AE719E"/>
    <w:rsid w:val="00AE7F46"/>
    <w:rsid w:val="00AF0026"/>
    <w:rsid w:val="00AF034D"/>
    <w:rsid w:val="00AF15F8"/>
    <w:rsid w:val="00AF285D"/>
    <w:rsid w:val="00AF5F72"/>
    <w:rsid w:val="00AF70BC"/>
    <w:rsid w:val="00B00BB7"/>
    <w:rsid w:val="00B00F90"/>
    <w:rsid w:val="00B018BF"/>
    <w:rsid w:val="00B02151"/>
    <w:rsid w:val="00B02F0F"/>
    <w:rsid w:val="00B03A61"/>
    <w:rsid w:val="00B03AAD"/>
    <w:rsid w:val="00B03E9D"/>
    <w:rsid w:val="00B04278"/>
    <w:rsid w:val="00B05366"/>
    <w:rsid w:val="00B05C07"/>
    <w:rsid w:val="00B06B9F"/>
    <w:rsid w:val="00B06C4D"/>
    <w:rsid w:val="00B07379"/>
    <w:rsid w:val="00B07A8D"/>
    <w:rsid w:val="00B10B2F"/>
    <w:rsid w:val="00B11698"/>
    <w:rsid w:val="00B12871"/>
    <w:rsid w:val="00B13447"/>
    <w:rsid w:val="00B13AF3"/>
    <w:rsid w:val="00B15223"/>
    <w:rsid w:val="00B1646C"/>
    <w:rsid w:val="00B21A96"/>
    <w:rsid w:val="00B23BAC"/>
    <w:rsid w:val="00B24206"/>
    <w:rsid w:val="00B26E98"/>
    <w:rsid w:val="00B27DC1"/>
    <w:rsid w:val="00B313E7"/>
    <w:rsid w:val="00B3368E"/>
    <w:rsid w:val="00B33AFB"/>
    <w:rsid w:val="00B34199"/>
    <w:rsid w:val="00B35204"/>
    <w:rsid w:val="00B37789"/>
    <w:rsid w:val="00B42801"/>
    <w:rsid w:val="00B42ECB"/>
    <w:rsid w:val="00B43FEE"/>
    <w:rsid w:val="00B4635A"/>
    <w:rsid w:val="00B469B0"/>
    <w:rsid w:val="00B509D6"/>
    <w:rsid w:val="00B51912"/>
    <w:rsid w:val="00B51DFD"/>
    <w:rsid w:val="00B53E7A"/>
    <w:rsid w:val="00B54DD9"/>
    <w:rsid w:val="00B551CF"/>
    <w:rsid w:val="00B55396"/>
    <w:rsid w:val="00B55504"/>
    <w:rsid w:val="00B60242"/>
    <w:rsid w:val="00B60798"/>
    <w:rsid w:val="00B60DDE"/>
    <w:rsid w:val="00B61308"/>
    <w:rsid w:val="00B616B2"/>
    <w:rsid w:val="00B617F3"/>
    <w:rsid w:val="00B63CA3"/>
    <w:rsid w:val="00B64893"/>
    <w:rsid w:val="00B659D5"/>
    <w:rsid w:val="00B65C7D"/>
    <w:rsid w:val="00B70521"/>
    <w:rsid w:val="00B729C0"/>
    <w:rsid w:val="00B72CC2"/>
    <w:rsid w:val="00B73997"/>
    <w:rsid w:val="00B7491F"/>
    <w:rsid w:val="00B75FAF"/>
    <w:rsid w:val="00B77323"/>
    <w:rsid w:val="00B80BE2"/>
    <w:rsid w:val="00B80F08"/>
    <w:rsid w:val="00B82009"/>
    <w:rsid w:val="00B8266C"/>
    <w:rsid w:val="00B86BEC"/>
    <w:rsid w:val="00B87DB5"/>
    <w:rsid w:val="00B90EE0"/>
    <w:rsid w:val="00B92DB6"/>
    <w:rsid w:val="00B931C6"/>
    <w:rsid w:val="00B9407B"/>
    <w:rsid w:val="00B95662"/>
    <w:rsid w:val="00B95DF7"/>
    <w:rsid w:val="00B963F7"/>
    <w:rsid w:val="00BA076F"/>
    <w:rsid w:val="00BA0E32"/>
    <w:rsid w:val="00BA2111"/>
    <w:rsid w:val="00BA227B"/>
    <w:rsid w:val="00BA2558"/>
    <w:rsid w:val="00BA3627"/>
    <w:rsid w:val="00BA6A99"/>
    <w:rsid w:val="00BB02D5"/>
    <w:rsid w:val="00BB0C46"/>
    <w:rsid w:val="00BB15EA"/>
    <w:rsid w:val="00BB17CB"/>
    <w:rsid w:val="00BB20E9"/>
    <w:rsid w:val="00BB22A3"/>
    <w:rsid w:val="00BB273C"/>
    <w:rsid w:val="00BB4704"/>
    <w:rsid w:val="00BB49FC"/>
    <w:rsid w:val="00BB5899"/>
    <w:rsid w:val="00BB76E9"/>
    <w:rsid w:val="00BC4939"/>
    <w:rsid w:val="00BC5695"/>
    <w:rsid w:val="00BC5CAB"/>
    <w:rsid w:val="00BC7669"/>
    <w:rsid w:val="00BD10A9"/>
    <w:rsid w:val="00BD138C"/>
    <w:rsid w:val="00BD3238"/>
    <w:rsid w:val="00BD3261"/>
    <w:rsid w:val="00BD5893"/>
    <w:rsid w:val="00BD6A4D"/>
    <w:rsid w:val="00BE66ED"/>
    <w:rsid w:val="00BE7122"/>
    <w:rsid w:val="00BF083F"/>
    <w:rsid w:val="00BF0A3A"/>
    <w:rsid w:val="00BF1677"/>
    <w:rsid w:val="00BF41A1"/>
    <w:rsid w:val="00BF5F23"/>
    <w:rsid w:val="00C05D46"/>
    <w:rsid w:val="00C07085"/>
    <w:rsid w:val="00C072DE"/>
    <w:rsid w:val="00C10CF5"/>
    <w:rsid w:val="00C11682"/>
    <w:rsid w:val="00C11959"/>
    <w:rsid w:val="00C12640"/>
    <w:rsid w:val="00C12853"/>
    <w:rsid w:val="00C16127"/>
    <w:rsid w:val="00C16CAA"/>
    <w:rsid w:val="00C221C9"/>
    <w:rsid w:val="00C22A38"/>
    <w:rsid w:val="00C23DBC"/>
    <w:rsid w:val="00C243E6"/>
    <w:rsid w:val="00C24598"/>
    <w:rsid w:val="00C25324"/>
    <w:rsid w:val="00C25668"/>
    <w:rsid w:val="00C31D62"/>
    <w:rsid w:val="00C337E1"/>
    <w:rsid w:val="00C337E5"/>
    <w:rsid w:val="00C34500"/>
    <w:rsid w:val="00C34E4B"/>
    <w:rsid w:val="00C3584D"/>
    <w:rsid w:val="00C37291"/>
    <w:rsid w:val="00C378C7"/>
    <w:rsid w:val="00C37DE9"/>
    <w:rsid w:val="00C40921"/>
    <w:rsid w:val="00C4107B"/>
    <w:rsid w:val="00C43390"/>
    <w:rsid w:val="00C4466C"/>
    <w:rsid w:val="00C44E27"/>
    <w:rsid w:val="00C44FB1"/>
    <w:rsid w:val="00C47CAF"/>
    <w:rsid w:val="00C50160"/>
    <w:rsid w:val="00C50AC4"/>
    <w:rsid w:val="00C52044"/>
    <w:rsid w:val="00C5254C"/>
    <w:rsid w:val="00C52BDB"/>
    <w:rsid w:val="00C558A7"/>
    <w:rsid w:val="00C62821"/>
    <w:rsid w:val="00C62CE5"/>
    <w:rsid w:val="00C63E47"/>
    <w:rsid w:val="00C645C6"/>
    <w:rsid w:val="00C655CB"/>
    <w:rsid w:val="00C65A0B"/>
    <w:rsid w:val="00C65ACF"/>
    <w:rsid w:val="00C65E35"/>
    <w:rsid w:val="00C65EC2"/>
    <w:rsid w:val="00C67732"/>
    <w:rsid w:val="00C74C68"/>
    <w:rsid w:val="00C74E8E"/>
    <w:rsid w:val="00C758F2"/>
    <w:rsid w:val="00C76626"/>
    <w:rsid w:val="00C76C67"/>
    <w:rsid w:val="00C827D5"/>
    <w:rsid w:val="00C84515"/>
    <w:rsid w:val="00C86457"/>
    <w:rsid w:val="00C8698A"/>
    <w:rsid w:val="00C91A37"/>
    <w:rsid w:val="00C93FE7"/>
    <w:rsid w:val="00C96C92"/>
    <w:rsid w:val="00C96E2E"/>
    <w:rsid w:val="00C9749B"/>
    <w:rsid w:val="00CA0D9A"/>
    <w:rsid w:val="00CA265C"/>
    <w:rsid w:val="00CA3F0F"/>
    <w:rsid w:val="00CA7B8E"/>
    <w:rsid w:val="00CB32AF"/>
    <w:rsid w:val="00CB51F5"/>
    <w:rsid w:val="00CB5337"/>
    <w:rsid w:val="00CB59F1"/>
    <w:rsid w:val="00CB5E80"/>
    <w:rsid w:val="00CB76F9"/>
    <w:rsid w:val="00CC0EC1"/>
    <w:rsid w:val="00CC1DFD"/>
    <w:rsid w:val="00CC27D5"/>
    <w:rsid w:val="00CC61E6"/>
    <w:rsid w:val="00CC6381"/>
    <w:rsid w:val="00CC64F3"/>
    <w:rsid w:val="00CC78E6"/>
    <w:rsid w:val="00CD1686"/>
    <w:rsid w:val="00CD3835"/>
    <w:rsid w:val="00CD3A5E"/>
    <w:rsid w:val="00CD48AB"/>
    <w:rsid w:val="00CD5BEF"/>
    <w:rsid w:val="00CD6634"/>
    <w:rsid w:val="00CE1BD6"/>
    <w:rsid w:val="00CE5AA5"/>
    <w:rsid w:val="00CE6099"/>
    <w:rsid w:val="00CE6202"/>
    <w:rsid w:val="00CE6676"/>
    <w:rsid w:val="00CE69DE"/>
    <w:rsid w:val="00CE731A"/>
    <w:rsid w:val="00CF0A38"/>
    <w:rsid w:val="00CF1BB5"/>
    <w:rsid w:val="00CF1D99"/>
    <w:rsid w:val="00CF205F"/>
    <w:rsid w:val="00CF5806"/>
    <w:rsid w:val="00CF5DC4"/>
    <w:rsid w:val="00CF6107"/>
    <w:rsid w:val="00CF6838"/>
    <w:rsid w:val="00D0053A"/>
    <w:rsid w:val="00D00593"/>
    <w:rsid w:val="00D0062A"/>
    <w:rsid w:val="00D009D0"/>
    <w:rsid w:val="00D015EC"/>
    <w:rsid w:val="00D026C8"/>
    <w:rsid w:val="00D02BF8"/>
    <w:rsid w:val="00D0313A"/>
    <w:rsid w:val="00D0323B"/>
    <w:rsid w:val="00D03C0E"/>
    <w:rsid w:val="00D06174"/>
    <w:rsid w:val="00D0620D"/>
    <w:rsid w:val="00D13E81"/>
    <w:rsid w:val="00D146CC"/>
    <w:rsid w:val="00D14D08"/>
    <w:rsid w:val="00D157EF"/>
    <w:rsid w:val="00D15C1B"/>
    <w:rsid w:val="00D15DAD"/>
    <w:rsid w:val="00D17132"/>
    <w:rsid w:val="00D201E4"/>
    <w:rsid w:val="00D2408C"/>
    <w:rsid w:val="00D24B1B"/>
    <w:rsid w:val="00D27136"/>
    <w:rsid w:val="00D278CF"/>
    <w:rsid w:val="00D31962"/>
    <w:rsid w:val="00D32B96"/>
    <w:rsid w:val="00D36450"/>
    <w:rsid w:val="00D37322"/>
    <w:rsid w:val="00D37B3D"/>
    <w:rsid w:val="00D4126C"/>
    <w:rsid w:val="00D41AD1"/>
    <w:rsid w:val="00D4386D"/>
    <w:rsid w:val="00D43BE5"/>
    <w:rsid w:val="00D44922"/>
    <w:rsid w:val="00D44EEB"/>
    <w:rsid w:val="00D45082"/>
    <w:rsid w:val="00D54C80"/>
    <w:rsid w:val="00D55D8F"/>
    <w:rsid w:val="00D60E87"/>
    <w:rsid w:val="00D6385D"/>
    <w:rsid w:val="00D6466A"/>
    <w:rsid w:val="00D6466D"/>
    <w:rsid w:val="00D6595E"/>
    <w:rsid w:val="00D708E8"/>
    <w:rsid w:val="00D70CB6"/>
    <w:rsid w:val="00D7184D"/>
    <w:rsid w:val="00D71B4C"/>
    <w:rsid w:val="00D72746"/>
    <w:rsid w:val="00D74690"/>
    <w:rsid w:val="00D76A64"/>
    <w:rsid w:val="00D77BF1"/>
    <w:rsid w:val="00D80A8E"/>
    <w:rsid w:val="00D8258C"/>
    <w:rsid w:val="00D83144"/>
    <w:rsid w:val="00D83767"/>
    <w:rsid w:val="00D847C1"/>
    <w:rsid w:val="00D86C53"/>
    <w:rsid w:val="00D90FF4"/>
    <w:rsid w:val="00D91AFD"/>
    <w:rsid w:val="00D92629"/>
    <w:rsid w:val="00D9338A"/>
    <w:rsid w:val="00D940A6"/>
    <w:rsid w:val="00D9545A"/>
    <w:rsid w:val="00D97063"/>
    <w:rsid w:val="00DA05F6"/>
    <w:rsid w:val="00DA1E51"/>
    <w:rsid w:val="00DA2457"/>
    <w:rsid w:val="00DA2F7F"/>
    <w:rsid w:val="00DA3099"/>
    <w:rsid w:val="00DA3426"/>
    <w:rsid w:val="00DA415E"/>
    <w:rsid w:val="00DA5C8F"/>
    <w:rsid w:val="00DA6697"/>
    <w:rsid w:val="00DA7923"/>
    <w:rsid w:val="00DB39C5"/>
    <w:rsid w:val="00DB4799"/>
    <w:rsid w:val="00DB515F"/>
    <w:rsid w:val="00DB618E"/>
    <w:rsid w:val="00DC0068"/>
    <w:rsid w:val="00DC1AE8"/>
    <w:rsid w:val="00DC3290"/>
    <w:rsid w:val="00DC46CE"/>
    <w:rsid w:val="00DC4C7A"/>
    <w:rsid w:val="00DC6359"/>
    <w:rsid w:val="00DC64C9"/>
    <w:rsid w:val="00DC679F"/>
    <w:rsid w:val="00DC7155"/>
    <w:rsid w:val="00DD05BE"/>
    <w:rsid w:val="00DD17FA"/>
    <w:rsid w:val="00DD26F2"/>
    <w:rsid w:val="00DD5F04"/>
    <w:rsid w:val="00DD6685"/>
    <w:rsid w:val="00DE0AB8"/>
    <w:rsid w:val="00DE1041"/>
    <w:rsid w:val="00DE15B7"/>
    <w:rsid w:val="00DE1E63"/>
    <w:rsid w:val="00DE352E"/>
    <w:rsid w:val="00DE5748"/>
    <w:rsid w:val="00DE60EE"/>
    <w:rsid w:val="00DE765E"/>
    <w:rsid w:val="00DE7E84"/>
    <w:rsid w:val="00DF0C35"/>
    <w:rsid w:val="00DF2A51"/>
    <w:rsid w:val="00DF4AA6"/>
    <w:rsid w:val="00DF6C96"/>
    <w:rsid w:val="00DF7266"/>
    <w:rsid w:val="00DF78FD"/>
    <w:rsid w:val="00E0375B"/>
    <w:rsid w:val="00E04E94"/>
    <w:rsid w:val="00E07416"/>
    <w:rsid w:val="00E11F2B"/>
    <w:rsid w:val="00E122BF"/>
    <w:rsid w:val="00E13381"/>
    <w:rsid w:val="00E1380D"/>
    <w:rsid w:val="00E13E0A"/>
    <w:rsid w:val="00E14BB5"/>
    <w:rsid w:val="00E21FD9"/>
    <w:rsid w:val="00E243ED"/>
    <w:rsid w:val="00E245E2"/>
    <w:rsid w:val="00E2491F"/>
    <w:rsid w:val="00E2589F"/>
    <w:rsid w:val="00E26635"/>
    <w:rsid w:val="00E27273"/>
    <w:rsid w:val="00E30A87"/>
    <w:rsid w:val="00E30B1F"/>
    <w:rsid w:val="00E30D47"/>
    <w:rsid w:val="00E30E27"/>
    <w:rsid w:val="00E31D67"/>
    <w:rsid w:val="00E31DA5"/>
    <w:rsid w:val="00E3218A"/>
    <w:rsid w:val="00E32348"/>
    <w:rsid w:val="00E3291C"/>
    <w:rsid w:val="00E33BF5"/>
    <w:rsid w:val="00E4230D"/>
    <w:rsid w:val="00E45639"/>
    <w:rsid w:val="00E47D89"/>
    <w:rsid w:val="00E53DC2"/>
    <w:rsid w:val="00E54E2E"/>
    <w:rsid w:val="00E55762"/>
    <w:rsid w:val="00E55ED4"/>
    <w:rsid w:val="00E5643A"/>
    <w:rsid w:val="00E57759"/>
    <w:rsid w:val="00E60669"/>
    <w:rsid w:val="00E61AA1"/>
    <w:rsid w:val="00E63980"/>
    <w:rsid w:val="00E6479D"/>
    <w:rsid w:val="00E64C79"/>
    <w:rsid w:val="00E651D6"/>
    <w:rsid w:val="00E6530E"/>
    <w:rsid w:val="00E6538C"/>
    <w:rsid w:val="00E657C5"/>
    <w:rsid w:val="00E66DEF"/>
    <w:rsid w:val="00E709CD"/>
    <w:rsid w:val="00E713A8"/>
    <w:rsid w:val="00E72694"/>
    <w:rsid w:val="00E75299"/>
    <w:rsid w:val="00E753C7"/>
    <w:rsid w:val="00E75436"/>
    <w:rsid w:val="00E758C6"/>
    <w:rsid w:val="00E75C5B"/>
    <w:rsid w:val="00E7647E"/>
    <w:rsid w:val="00E779CA"/>
    <w:rsid w:val="00E80303"/>
    <w:rsid w:val="00E829A6"/>
    <w:rsid w:val="00E866C1"/>
    <w:rsid w:val="00E86914"/>
    <w:rsid w:val="00E87373"/>
    <w:rsid w:val="00E93D9C"/>
    <w:rsid w:val="00E95A04"/>
    <w:rsid w:val="00E97498"/>
    <w:rsid w:val="00EA0B8C"/>
    <w:rsid w:val="00EA2820"/>
    <w:rsid w:val="00EA3D51"/>
    <w:rsid w:val="00EA4B09"/>
    <w:rsid w:val="00EA52D7"/>
    <w:rsid w:val="00EA73A1"/>
    <w:rsid w:val="00EA7819"/>
    <w:rsid w:val="00EA7BB8"/>
    <w:rsid w:val="00EB0321"/>
    <w:rsid w:val="00EB08EA"/>
    <w:rsid w:val="00EB0DB5"/>
    <w:rsid w:val="00EB1936"/>
    <w:rsid w:val="00EB273E"/>
    <w:rsid w:val="00EC1FDF"/>
    <w:rsid w:val="00EC205D"/>
    <w:rsid w:val="00EC27AA"/>
    <w:rsid w:val="00EC36DA"/>
    <w:rsid w:val="00EC384C"/>
    <w:rsid w:val="00EC458F"/>
    <w:rsid w:val="00EC45A8"/>
    <w:rsid w:val="00EC4851"/>
    <w:rsid w:val="00EC6C1D"/>
    <w:rsid w:val="00EC6D62"/>
    <w:rsid w:val="00EC7966"/>
    <w:rsid w:val="00ED1074"/>
    <w:rsid w:val="00ED2860"/>
    <w:rsid w:val="00ED3376"/>
    <w:rsid w:val="00ED684E"/>
    <w:rsid w:val="00ED6E5D"/>
    <w:rsid w:val="00EE08E5"/>
    <w:rsid w:val="00EE0D7E"/>
    <w:rsid w:val="00EE1E38"/>
    <w:rsid w:val="00EE250E"/>
    <w:rsid w:val="00EE2571"/>
    <w:rsid w:val="00EE34FD"/>
    <w:rsid w:val="00EE37B4"/>
    <w:rsid w:val="00EE3F8D"/>
    <w:rsid w:val="00EE4D8B"/>
    <w:rsid w:val="00EE6AEB"/>
    <w:rsid w:val="00EE6CD7"/>
    <w:rsid w:val="00EE736B"/>
    <w:rsid w:val="00EF00C1"/>
    <w:rsid w:val="00EF0DC7"/>
    <w:rsid w:val="00EF17DA"/>
    <w:rsid w:val="00EF1E18"/>
    <w:rsid w:val="00EF2C6D"/>
    <w:rsid w:val="00EF2C7C"/>
    <w:rsid w:val="00EF361F"/>
    <w:rsid w:val="00EF512C"/>
    <w:rsid w:val="00EF786E"/>
    <w:rsid w:val="00F00520"/>
    <w:rsid w:val="00F0100E"/>
    <w:rsid w:val="00F01251"/>
    <w:rsid w:val="00F0460D"/>
    <w:rsid w:val="00F05924"/>
    <w:rsid w:val="00F06570"/>
    <w:rsid w:val="00F0704B"/>
    <w:rsid w:val="00F101E0"/>
    <w:rsid w:val="00F11278"/>
    <w:rsid w:val="00F11753"/>
    <w:rsid w:val="00F11F06"/>
    <w:rsid w:val="00F1258E"/>
    <w:rsid w:val="00F12FFE"/>
    <w:rsid w:val="00F141F5"/>
    <w:rsid w:val="00F14F17"/>
    <w:rsid w:val="00F15D1C"/>
    <w:rsid w:val="00F16BB8"/>
    <w:rsid w:val="00F20345"/>
    <w:rsid w:val="00F209E1"/>
    <w:rsid w:val="00F2599D"/>
    <w:rsid w:val="00F259E0"/>
    <w:rsid w:val="00F2610C"/>
    <w:rsid w:val="00F266B2"/>
    <w:rsid w:val="00F2765F"/>
    <w:rsid w:val="00F27864"/>
    <w:rsid w:val="00F31ED8"/>
    <w:rsid w:val="00F339D5"/>
    <w:rsid w:val="00F34498"/>
    <w:rsid w:val="00F3534B"/>
    <w:rsid w:val="00F35560"/>
    <w:rsid w:val="00F3631B"/>
    <w:rsid w:val="00F36FD7"/>
    <w:rsid w:val="00F37AC4"/>
    <w:rsid w:val="00F4273F"/>
    <w:rsid w:val="00F42BEE"/>
    <w:rsid w:val="00F42CAC"/>
    <w:rsid w:val="00F441DC"/>
    <w:rsid w:val="00F4420F"/>
    <w:rsid w:val="00F45C8D"/>
    <w:rsid w:val="00F47ECF"/>
    <w:rsid w:val="00F5165B"/>
    <w:rsid w:val="00F52889"/>
    <w:rsid w:val="00F5632A"/>
    <w:rsid w:val="00F57D1D"/>
    <w:rsid w:val="00F606FF"/>
    <w:rsid w:val="00F60D03"/>
    <w:rsid w:val="00F61EC0"/>
    <w:rsid w:val="00F65016"/>
    <w:rsid w:val="00F665AF"/>
    <w:rsid w:val="00F668AA"/>
    <w:rsid w:val="00F701D9"/>
    <w:rsid w:val="00F719E5"/>
    <w:rsid w:val="00F729D4"/>
    <w:rsid w:val="00F733E3"/>
    <w:rsid w:val="00F736ED"/>
    <w:rsid w:val="00F75A47"/>
    <w:rsid w:val="00F75BD4"/>
    <w:rsid w:val="00F76F84"/>
    <w:rsid w:val="00F77A1C"/>
    <w:rsid w:val="00F8093C"/>
    <w:rsid w:val="00F80B9F"/>
    <w:rsid w:val="00F820C8"/>
    <w:rsid w:val="00F85020"/>
    <w:rsid w:val="00F86DF5"/>
    <w:rsid w:val="00F87AD9"/>
    <w:rsid w:val="00F87BDC"/>
    <w:rsid w:val="00F87C7A"/>
    <w:rsid w:val="00F87F37"/>
    <w:rsid w:val="00F901AE"/>
    <w:rsid w:val="00F933CD"/>
    <w:rsid w:val="00F93D85"/>
    <w:rsid w:val="00F9536A"/>
    <w:rsid w:val="00F97553"/>
    <w:rsid w:val="00FA0CB0"/>
    <w:rsid w:val="00FA1A78"/>
    <w:rsid w:val="00FA2F73"/>
    <w:rsid w:val="00FA32C9"/>
    <w:rsid w:val="00FA4E1A"/>
    <w:rsid w:val="00FA7DCB"/>
    <w:rsid w:val="00FA7E47"/>
    <w:rsid w:val="00FA7ED3"/>
    <w:rsid w:val="00FB0836"/>
    <w:rsid w:val="00FB0F4E"/>
    <w:rsid w:val="00FB2D2E"/>
    <w:rsid w:val="00FB330E"/>
    <w:rsid w:val="00FB40DD"/>
    <w:rsid w:val="00FB47C7"/>
    <w:rsid w:val="00FB6CE2"/>
    <w:rsid w:val="00FB7097"/>
    <w:rsid w:val="00FB7162"/>
    <w:rsid w:val="00FB7594"/>
    <w:rsid w:val="00FB7A8A"/>
    <w:rsid w:val="00FC01BC"/>
    <w:rsid w:val="00FC06B7"/>
    <w:rsid w:val="00FC5AFA"/>
    <w:rsid w:val="00FC5E71"/>
    <w:rsid w:val="00FD2077"/>
    <w:rsid w:val="00FD301A"/>
    <w:rsid w:val="00FD3A14"/>
    <w:rsid w:val="00FD4120"/>
    <w:rsid w:val="00FE0C04"/>
    <w:rsid w:val="00FE1F66"/>
    <w:rsid w:val="00FE4117"/>
    <w:rsid w:val="00FE4B2B"/>
    <w:rsid w:val="00FE4DB7"/>
    <w:rsid w:val="00FE52BA"/>
    <w:rsid w:val="00FE5FE8"/>
    <w:rsid w:val="00FF0CAB"/>
    <w:rsid w:val="00FF0DBB"/>
    <w:rsid w:val="00FF3B66"/>
    <w:rsid w:val="00FF48B1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AC86"/>
  <w15:docId w15:val="{FAF99C13-E39A-449A-B02D-78FD7BB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3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97634"/>
    <w:pPr>
      <w:keepNext/>
      <w:pageBreakBefore/>
      <w:spacing w:before="240" w:after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403D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6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97634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897634"/>
    <w:pPr>
      <w:keepLines/>
      <w:pageBreakBefore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AB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B403D"/>
    <w:rPr>
      <w:sz w:val="28"/>
    </w:rPr>
  </w:style>
  <w:style w:type="character" w:styleId="a6">
    <w:name w:val="Hyperlink"/>
    <w:basedOn w:val="a0"/>
    <w:rsid w:val="00AB403D"/>
    <w:rPr>
      <w:color w:val="0000FF"/>
      <w:u w:val="single"/>
    </w:rPr>
  </w:style>
  <w:style w:type="paragraph" w:customStyle="1" w:styleId="a7">
    <w:name w:val="Письмо"/>
    <w:basedOn w:val="a"/>
    <w:rsid w:val="00AB403D"/>
    <w:pPr>
      <w:spacing w:line="320" w:lineRule="exact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khoroshilova\Local%20Settings\Temporary%20Internet%20Files\Content.Outlook\P8SH2LQQ\&#1041;&#1083;&#1072;&#1085;&#1082;%20&#1091;&#1075;&#1083;&#1086;&#107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41ab4a-b7e2-4865-b9a3-291840acfe6f">7VF5KMQTPTXY-6-83</_dlc_DocId>
    <_dlc_DocIdUrl xmlns="df41ab4a-b7e2-4865-b9a3-291840acfe6f">
      <Url>https://portal.petrocollege.ru/_layouts/15/DocIdRedir.aspx?ID=7VF5KMQTPTXY-6-83</Url>
      <Description>7VF5KMQTPTXY-6-83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DECAF42DF4C1448C93826D92A1631D" ma:contentTypeVersion="2" ma:contentTypeDescription="Создание документа." ma:contentTypeScope="" ma:versionID="3af4159342cf4ebf59299f419a4f4a66">
  <xsd:schema xmlns:xsd="http://www.w3.org/2001/XMLSchema" xmlns:xs="http://www.w3.org/2001/XMLSchema" xmlns:p="http://schemas.microsoft.com/office/2006/metadata/properties" xmlns:ns2="df41ab4a-b7e2-4865-b9a3-291840acfe6f" targetNamespace="http://schemas.microsoft.com/office/2006/metadata/properties" ma:root="true" ma:fieldsID="477a2e5a6968d71f865c2ee3fd8432b2" ns2:_="">
    <xsd:import namespace="df41ab4a-b7e2-4865-b9a3-291840acfe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ab4a-b7e2-4865-b9a3-291840acfe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B8587-F440-4855-8A5C-7F5F3485F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f41ab4a-b7e2-4865-b9a3-291840acfe6f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3929B1-4BBC-4B97-8BC2-35B2ACA74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22675-FFF5-4486-B4D1-E7AA2A177E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67984C-C61F-4DAC-8CA5-458D5A61E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1ab4a-b7e2-4865-b9a3-291840ac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s.khoroshilova</dc:creator>
  <cp:keywords/>
  <dc:description/>
  <cp:lastModifiedBy>Денисенко Анастасия Георгиевна</cp:lastModifiedBy>
  <cp:revision>5</cp:revision>
  <dcterms:created xsi:type="dcterms:W3CDTF">2017-10-09T10:34:00Z</dcterms:created>
  <dcterms:modified xsi:type="dcterms:W3CDTF">2018-09-18T11:24:00Z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0x010100A9DECAF42DF4C1448C93826D92A1631D</vt:lpwstr>
  </property>
  <property fmtid="{D5CDD505-2E9C-101B-9397-08002B2CF9AE}" pid="3" name="_dlc_DocIdItemGuid">
    <vt:lpwstr>26ce97f9-64c2-4e23-9f73-3398880ecd14</vt:lpwstr>
  </property>
</Properties>
</file>